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pPr w:leftFromText="180" w:rightFromText="180" w:vertAnchor="text" w:horzAnchor="margin" w:tblpY="87"/>
        <w:tblW w:w="10435" w:type="dxa"/>
        <w:tblLook w:val="04A0" w:firstRow="1" w:lastRow="0" w:firstColumn="1" w:lastColumn="0" w:noHBand="0" w:noVBand="1"/>
      </w:tblPr>
      <w:tblGrid>
        <w:gridCol w:w="3145"/>
        <w:gridCol w:w="2760"/>
        <w:gridCol w:w="2415"/>
        <w:gridCol w:w="2115"/>
      </w:tblGrid>
      <w:tr w:rsidR="00361084" w14:paraId="0C22E82C" w14:textId="77777777" w:rsidTr="006F4EC9">
        <w:trPr>
          <w:trHeight w:val="890"/>
        </w:trPr>
        <w:tc>
          <w:tcPr>
            <w:tcW w:w="10435" w:type="dxa"/>
            <w:gridSpan w:val="4"/>
            <w:shd w:val="clear" w:color="auto" w:fill="808080" w:themeFill="background1" w:themeFillShade="80"/>
            <w:vAlign w:val="center"/>
          </w:tcPr>
          <w:p w14:paraId="0C22E82B" w14:textId="77777777" w:rsidR="00361084" w:rsidRPr="000C5B24" w:rsidRDefault="00361084" w:rsidP="006F4EC9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0C5B24">
              <w:rPr>
                <w:rFonts w:ascii="Times New Roman" w:hAnsi="Times New Roman" w:cs="Times New Roman"/>
                <w:b/>
                <w:sz w:val="44"/>
                <w:szCs w:val="44"/>
              </w:rPr>
              <w:t>Details</w:t>
            </w:r>
          </w:p>
        </w:tc>
      </w:tr>
      <w:tr w:rsidR="00361084" w14:paraId="0C22E82F" w14:textId="77777777" w:rsidTr="006F4EC9">
        <w:trPr>
          <w:trHeight w:val="350"/>
        </w:trPr>
        <w:tc>
          <w:tcPr>
            <w:tcW w:w="3145" w:type="dxa"/>
            <w:vAlign w:val="center"/>
          </w:tcPr>
          <w:p w14:paraId="0C22E82D" w14:textId="77777777" w:rsidR="00361084" w:rsidRPr="006F4EC9" w:rsidRDefault="00361084" w:rsidP="006F4EC9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C9">
              <w:rPr>
                <w:rFonts w:ascii="Times New Roman" w:hAnsi="Times New Roman" w:cs="Times New Roman"/>
                <w:b/>
                <w:sz w:val="20"/>
                <w:szCs w:val="20"/>
              </w:rPr>
              <w:t>Protocol Number: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rotocol #"/>
            <w:tag w:val="Protocol #"/>
            <w:id w:val="-2041201997"/>
            <w:placeholder>
              <w:docPart w:val="605BC7168FF2427483CF8548AF786698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vAlign w:val="center"/>
              </w:tcPr>
              <w:p w14:paraId="0C22E82E" w14:textId="77777777" w:rsidR="00361084" w:rsidRPr="006F4EC9" w:rsidRDefault="00CE640E" w:rsidP="006F4EC9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F4EC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Protocol number here.</w:t>
                </w:r>
              </w:p>
            </w:tc>
          </w:sdtContent>
        </w:sdt>
      </w:tr>
      <w:tr w:rsidR="00361084" w14:paraId="0C22E832" w14:textId="77777777" w:rsidTr="006F4EC9">
        <w:trPr>
          <w:trHeight w:val="350"/>
        </w:trPr>
        <w:tc>
          <w:tcPr>
            <w:tcW w:w="3145" w:type="dxa"/>
            <w:vAlign w:val="center"/>
          </w:tcPr>
          <w:p w14:paraId="0C22E830" w14:textId="77777777" w:rsidR="00361084" w:rsidRPr="006F4EC9" w:rsidRDefault="00361084" w:rsidP="006F4EC9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C9">
              <w:rPr>
                <w:rFonts w:ascii="Times New Roman" w:hAnsi="Times New Roman" w:cs="Times New Roman"/>
                <w:b/>
                <w:sz w:val="20"/>
                <w:szCs w:val="20"/>
              </w:rPr>
              <w:t>Protocol Title: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2906873"/>
            <w:placeholder>
              <w:docPart w:val="50476256295F46D1A417A4B7D2419F31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vAlign w:val="center"/>
              </w:tcPr>
              <w:p w14:paraId="0C22E831" w14:textId="77777777" w:rsidR="00361084" w:rsidRPr="006F4EC9" w:rsidRDefault="00CE640E" w:rsidP="006F4EC9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F4EC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Protocol Title here.</w:t>
                </w:r>
              </w:p>
            </w:tc>
          </w:sdtContent>
        </w:sdt>
      </w:tr>
      <w:tr w:rsidR="00361084" w14:paraId="0C22E835" w14:textId="77777777" w:rsidTr="006F4EC9">
        <w:trPr>
          <w:trHeight w:val="350"/>
        </w:trPr>
        <w:tc>
          <w:tcPr>
            <w:tcW w:w="3145" w:type="dxa"/>
            <w:vAlign w:val="center"/>
          </w:tcPr>
          <w:p w14:paraId="0C22E833" w14:textId="77777777" w:rsidR="00361084" w:rsidRPr="006F4EC9" w:rsidRDefault="00361084" w:rsidP="006F4EC9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C9">
              <w:rPr>
                <w:rFonts w:ascii="Times New Roman" w:hAnsi="Times New Roman" w:cs="Times New Roman"/>
                <w:b/>
                <w:sz w:val="20"/>
                <w:szCs w:val="20"/>
              </w:rPr>
              <w:t>Principal Investigator(PI):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08860373"/>
            <w:placeholder>
              <w:docPart w:val="63A14FBA56624D49BD80D2D7C3BE3272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vAlign w:val="center"/>
              </w:tcPr>
              <w:p w14:paraId="0C22E834" w14:textId="77777777" w:rsidR="00361084" w:rsidRPr="006F4EC9" w:rsidRDefault="00015F57" w:rsidP="006F4EC9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</w:t>
                </w:r>
                <w:r w:rsidR="000D5BB1" w:rsidRPr="006F4EC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full name here</w:t>
                </w:r>
                <w:r w:rsidR="00CE640E" w:rsidRPr="006F4EC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61084" w14:paraId="0C22E838" w14:textId="77777777" w:rsidTr="006F4EC9">
        <w:trPr>
          <w:trHeight w:val="260"/>
        </w:trPr>
        <w:tc>
          <w:tcPr>
            <w:tcW w:w="3145" w:type="dxa"/>
            <w:vAlign w:val="center"/>
          </w:tcPr>
          <w:p w14:paraId="0C22E836" w14:textId="77777777" w:rsidR="00361084" w:rsidRPr="006F4EC9" w:rsidRDefault="00361084" w:rsidP="006F4EC9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C9">
              <w:rPr>
                <w:rFonts w:ascii="Times New Roman" w:hAnsi="Times New Roman" w:cs="Times New Roman"/>
                <w:b/>
                <w:sz w:val="20"/>
                <w:szCs w:val="20"/>
              </w:rPr>
              <w:t>PI Phone Number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97591399"/>
            <w:placeholder>
              <w:docPart w:val="DEA7C224628644F2A23F402F4E9174E4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vAlign w:val="center"/>
              </w:tcPr>
              <w:p w14:paraId="0C22E837" w14:textId="77777777" w:rsidR="00361084" w:rsidRPr="006F4EC9" w:rsidRDefault="000D5BB1" w:rsidP="006F4EC9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F4EC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#.</w:t>
                </w:r>
              </w:p>
            </w:tc>
          </w:sdtContent>
        </w:sdt>
      </w:tr>
      <w:tr w:rsidR="007C068B" w14:paraId="0C22E83B" w14:textId="77777777" w:rsidTr="006F4EC9">
        <w:trPr>
          <w:trHeight w:val="260"/>
        </w:trPr>
        <w:tc>
          <w:tcPr>
            <w:tcW w:w="3145" w:type="dxa"/>
            <w:vAlign w:val="center"/>
          </w:tcPr>
          <w:p w14:paraId="0C22E839" w14:textId="77777777" w:rsidR="007C068B" w:rsidRPr="006F4EC9" w:rsidRDefault="006F4EC9" w:rsidP="006F4EC9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C9">
              <w:rPr>
                <w:rFonts w:ascii="Times New Roman" w:hAnsi="Times New Roman" w:cs="Times New Roman"/>
                <w:b/>
                <w:sz w:val="20"/>
                <w:szCs w:val="20"/>
              </w:rPr>
              <w:t>Date(s) of Activity</w:t>
            </w:r>
          </w:p>
        </w:tc>
        <w:tc>
          <w:tcPr>
            <w:tcW w:w="7290" w:type="dxa"/>
            <w:gridSpan w:val="3"/>
            <w:vAlign w:val="center"/>
          </w:tcPr>
          <w:p w14:paraId="0C22E83A" w14:textId="77777777" w:rsidR="007C068B" w:rsidRPr="006F4EC9" w:rsidRDefault="00015F57" w:rsidP="006F4EC9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7379645"/>
                <w:placeholder>
                  <w:docPart w:val="8AFFBA2FAA2D4B7B9EABF110D21A5EE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C068B" w:rsidRPr="006F4EC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to enter a date.</w:t>
                </w:r>
              </w:sdtContent>
            </w:sdt>
            <w:r w:rsidR="006F4EC9" w:rsidRPr="006F4EC9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93481575"/>
                <w:placeholder>
                  <w:docPart w:val="A119FB1CCDAB413D97758363940EF1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4EC9" w:rsidRPr="006F4EC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6F4EC9" w14:paraId="0C22E83E" w14:textId="77777777" w:rsidTr="006F4EC9">
        <w:trPr>
          <w:trHeight w:val="260"/>
        </w:trPr>
        <w:tc>
          <w:tcPr>
            <w:tcW w:w="3145" w:type="dxa"/>
            <w:vAlign w:val="center"/>
          </w:tcPr>
          <w:p w14:paraId="0C22E83C" w14:textId="77777777" w:rsidR="006F4EC9" w:rsidRPr="006F4EC9" w:rsidRDefault="006F4EC9" w:rsidP="00E53A73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C9">
              <w:rPr>
                <w:rFonts w:ascii="Times New Roman" w:hAnsi="Times New Roman" w:cs="Times New Roman"/>
                <w:b/>
                <w:sz w:val="20"/>
                <w:szCs w:val="20"/>
              </w:rPr>
              <w:t>Location: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11523637"/>
            <w:placeholder>
              <w:docPart w:val="985457BAECDC40B7B7E0A9692D3BBE51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vAlign w:val="center"/>
              </w:tcPr>
              <w:p w14:paraId="0C22E83D" w14:textId="77777777" w:rsidR="006F4EC9" w:rsidRPr="006F4EC9" w:rsidRDefault="006F4EC9" w:rsidP="006F4EC9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F4EC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Location here.</w:t>
                </w:r>
              </w:p>
            </w:tc>
          </w:sdtContent>
        </w:sdt>
      </w:tr>
      <w:tr w:rsidR="00570583" w14:paraId="0C22E843" w14:textId="77777777" w:rsidTr="006F4EC9">
        <w:trPr>
          <w:trHeight w:val="548"/>
        </w:trPr>
        <w:tc>
          <w:tcPr>
            <w:tcW w:w="3145" w:type="dxa"/>
            <w:vAlign w:val="center"/>
          </w:tcPr>
          <w:p w14:paraId="0C22E83F" w14:textId="77777777" w:rsidR="006F4EC9" w:rsidRPr="006F4EC9" w:rsidRDefault="006F4EC9" w:rsidP="006F4EC9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C9">
              <w:rPr>
                <w:rFonts w:ascii="Times New Roman" w:hAnsi="Times New Roman" w:cs="Times New Roman"/>
                <w:b/>
                <w:sz w:val="20"/>
                <w:szCs w:val="20"/>
              </w:rPr>
              <w:t>Location Assessed By: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1149761"/>
            <w:placeholder>
              <w:docPart w:val="C279036B005B477EB340FE4F02A27735"/>
            </w:placeholder>
            <w:showingPlcHdr/>
            <w:text/>
          </w:sdtPr>
          <w:sdtEndPr/>
          <w:sdtContent>
            <w:tc>
              <w:tcPr>
                <w:tcW w:w="2760" w:type="dxa"/>
              </w:tcPr>
              <w:p w14:paraId="0C22E840" w14:textId="77777777" w:rsidR="006F4EC9" w:rsidRPr="006F4EC9" w:rsidRDefault="00570583" w:rsidP="006F4EC9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nam</w:t>
                </w:r>
                <w:r w:rsidR="006F4EC9" w:rsidRPr="006F4EC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 here.</w:t>
                </w:r>
              </w:p>
            </w:tc>
          </w:sdtContent>
        </w:sdt>
        <w:tc>
          <w:tcPr>
            <w:tcW w:w="2415" w:type="dxa"/>
            <w:vAlign w:val="center"/>
          </w:tcPr>
          <w:p w14:paraId="0C22E841" w14:textId="77777777" w:rsidR="006F4EC9" w:rsidRPr="006F4EC9" w:rsidRDefault="006F4EC9" w:rsidP="006F4EC9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C9">
              <w:rPr>
                <w:rFonts w:ascii="Times New Roman" w:hAnsi="Times New Roman" w:cs="Times New Roman"/>
                <w:b/>
                <w:sz w:val="20"/>
                <w:szCs w:val="20"/>
              </w:rPr>
              <w:t>Date Assessed: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75355989"/>
            <w:placeholder>
              <w:docPart w:val="D694F3FDC3164BE0A714F58E80D2EA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15" w:type="dxa"/>
              </w:tcPr>
              <w:p w14:paraId="0C22E842" w14:textId="77777777" w:rsidR="006F4EC9" w:rsidRPr="006F4EC9" w:rsidRDefault="006F4EC9" w:rsidP="006F4EC9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F4EC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Click to </w:t>
                </w:r>
                <w:r w:rsidRPr="006F4EC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a date.</w:t>
                </w:r>
              </w:p>
            </w:tc>
          </w:sdtContent>
        </w:sdt>
      </w:tr>
      <w:tr w:rsidR="006F4EC9" w14:paraId="0C22E845" w14:textId="77777777" w:rsidTr="00020A10">
        <w:trPr>
          <w:trHeight w:val="485"/>
        </w:trPr>
        <w:tc>
          <w:tcPr>
            <w:tcW w:w="10435" w:type="dxa"/>
            <w:gridSpan w:val="4"/>
            <w:tcBorders>
              <w:bottom w:val="single" w:sz="4" w:space="0" w:color="auto"/>
            </w:tcBorders>
          </w:tcPr>
          <w:p w14:paraId="0C22E844" w14:textId="77777777" w:rsidR="006F4EC9" w:rsidRPr="00570583" w:rsidRDefault="00E53A73" w:rsidP="00E53A73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  <w:r w:rsidR="0057058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15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69031402"/>
                <w:placeholder>
                  <w:docPart w:val="1DD5E980BBE34FF2BA9C9C0AA0B8531B"/>
                </w:placeholder>
                <w:showingPlcHdr/>
                <w:text/>
              </w:sdtPr>
              <w:sdtEndPr/>
              <w:sdtContent>
                <w:r w:rsidR="00570583" w:rsidRPr="00A57F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C22E846" w14:textId="77777777" w:rsidR="00E43C43" w:rsidRDefault="00E61B2E">
      <w:pPr>
        <w:spacing w:after="21" w:line="259" w:lineRule="auto"/>
        <w:ind w:left="0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0C22E847" w14:textId="77777777" w:rsidR="000C5B24" w:rsidRDefault="000C5B24">
      <w:pPr>
        <w:spacing w:after="71" w:line="259" w:lineRule="auto"/>
        <w:ind w:left="0" w:firstLine="0"/>
        <w:rPr>
          <w:rFonts w:ascii="Times New Roman" w:eastAsia="Times New Roman" w:hAnsi="Times New Roman" w:cs="Times New Roman"/>
        </w:rPr>
        <w:sectPr w:rsidR="000C5B24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085" w:right="1177" w:bottom="284" w:left="1321" w:header="556" w:footer="720" w:gutter="0"/>
          <w:cols w:space="720"/>
        </w:sectPr>
      </w:pPr>
    </w:p>
    <w:p w14:paraId="0C22E848" w14:textId="77777777" w:rsidR="000C5B24" w:rsidRDefault="00E61B2E" w:rsidP="0011796B">
      <w:pPr>
        <w:spacing w:after="71" w:line="259" w:lineRule="auto"/>
        <w:ind w:left="0" w:firstLine="0"/>
      </w:pPr>
      <w:r w:rsidRPr="00836369">
        <w:rPr>
          <w:rFonts w:ascii="Times New Roman" w:hAnsi="Times New Roman" w:cs="Times New Roman"/>
          <w:b/>
          <w:sz w:val="24"/>
          <w:szCs w:val="24"/>
        </w:rPr>
        <w:t xml:space="preserve">Acknowledgement of Participating Personnel </w:t>
      </w:r>
      <w:r w:rsidRPr="00836369">
        <w:rPr>
          <w:rFonts w:ascii="Times New Roman" w:hAnsi="Times New Roman" w:cs="Times New Roman"/>
          <w:sz w:val="24"/>
          <w:szCs w:val="24"/>
        </w:rPr>
        <w:t>(add additional pages if necessary)</w:t>
      </w:r>
      <w:r w:rsidR="000C5B24">
        <w:rPr>
          <w:rFonts w:ascii="Times New Roman" w:hAnsi="Times New Roman" w:cs="Times New Roman"/>
          <w:b/>
          <w:sz w:val="24"/>
          <w:szCs w:val="24"/>
        </w:rPr>
        <w:t>:</w:t>
      </w:r>
    </w:p>
    <w:p w14:paraId="0C22E849" w14:textId="77777777" w:rsidR="0011796B" w:rsidRPr="0011796B" w:rsidRDefault="0011796B" w:rsidP="0011796B">
      <w:pPr>
        <w:spacing w:after="71" w:line="259" w:lineRule="auto"/>
        <w:ind w:left="0" w:firstLine="0"/>
      </w:pPr>
    </w:p>
    <w:p w14:paraId="0C22E84A" w14:textId="77777777" w:rsidR="00E43C43" w:rsidRPr="00836369" w:rsidRDefault="00E61B2E" w:rsidP="000C5B24">
      <w:pPr>
        <w:ind w:left="0" w:firstLine="725"/>
        <w:rPr>
          <w:rFonts w:ascii="Times New Roman" w:hAnsi="Times New Roman" w:cs="Times New Roman"/>
          <w:sz w:val="24"/>
          <w:szCs w:val="24"/>
        </w:rPr>
      </w:pPr>
      <w:r w:rsidRPr="00836369">
        <w:rPr>
          <w:rFonts w:ascii="Times New Roman" w:hAnsi="Times New Roman" w:cs="Times New Roman"/>
          <w:sz w:val="24"/>
          <w:szCs w:val="24"/>
        </w:rPr>
        <w:t xml:space="preserve">I, the undersigned, </w:t>
      </w:r>
      <w:proofErr w:type="gramStart"/>
      <w:r w:rsidRPr="00836369">
        <w:rPr>
          <w:rFonts w:ascii="Times New Roman" w:hAnsi="Times New Roman" w:cs="Times New Roman"/>
          <w:sz w:val="24"/>
          <w:szCs w:val="24"/>
        </w:rPr>
        <w:t>have been trained</w:t>
      </w:r>
      <w:proofErr w:type="gramEnd"/>
      <w:r w:rsidRPr="00836369">
        <w:rPr>
          <w:rFonts w:ascii="Times New Roman" w:hAnsi="Times New Roman" w:cs="Times New Roman"/>
          <w:sz w:val="24"/>
          <w:szCs w:val="24"/>
        </w:rPr>
        <w:t xml:space="preserve"> on this risk assessment and understand the known or potential risks involved with participating in the protocol activities. </w:t>
      </w:r>
    </w:p>
    <w:p w14:paraId="0C22E84B" w14:textId="77777777" w:rsidR="00DA68AB" w:rsidRPr="00836369" w:rsidRDefault="00E61B2E" w:rsidP="0083636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DA68AB" w:rsidRPr="00836369" w:rsidSect="000C5B24">
          <w:type w:val="continuous"/>
          <w:pgSz w:w="12240" w:h="15840"/>
          <w:pgMar w:top="1085" w:right="1177" w:bottom="284" w:left="1321" w:header="556" w:footer="720" w:gutter="0"/>
          <w:cols w:space="720"/>
        </w:sectPr>
      </w:pPr>
      <w:r w:rsidRPr="0083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36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0"/>
        <w:tblW w:w="10435" w:type="dxa"/>
        <w:tblLook w:val="04A0" w:firstRow="1" w:lastRow="0" w:firstColumn="1" w:lastColumn="0" w:noHBand="0" w:noVBand="1"/>
      </w:tblPr>
      <w:tblGrid>
        <w:gridCol w:w="2515"/>
        <w:gridCol w:w="4950"/>
        <w:gridCol w:w="2970"/>
      </w:tblGrid>
      <w:tr w:rsidR="00781C83" w14:paraId="0C22E84F" w14:textId="77777777" w:rsidTr="00781C83">
        <w:tc>
          <w:tcPr>
            <w:tcW w:w="2515" w:type="dxa"/>
            <w:vAlign w:val="center"/>
          </w:tcPr>
          <w:p w14:paraId="0C22E84C" w14:textId="77777777" w:rsidR="00781C83" w:rsidRPr="000C5B24" w:rsidRDefault="00781C83" w:rsidP="000C5B24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Name(s):</w:t>
            </w:r>
          </w:p>
        </w:tc>
        <w:tc>
          <w:tcPr>
            <w:tcW w:w="4950" w:type="dxa"/>
            <w:vAlign w:val="center"/>
          </w:tcPr>
          <w:p w14:paraId="0C22E84D" w14:textId="77777777" w:rsidR="00781C83" w:rsidRPr="000C5B24" w:rsidRDefault="00781C83" w:rsidP="000C5B24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Signature(s):</w:t>
            </w:r>
          </w:p>
        </w:tc>
        <w:tc>
          <w:tcPr>
            <w:tcW w:w="2970" w:type="dxa"/>
          </w:tcPr>
          <w:p w14:paraId="0C22E84E" w14:textId="77777777" w:rsidR="00781C83" w:rsidRDefault="00781C83" w:rsidP="000C5B24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Date(s):</w:t>
            </w:r>
          </w:p>
        </w:tc>
      </w:tr>
      <w:tr w:rsidR="00781C83" w14:paraId="0C22E853" w14:textId="77777777" w:rsidTr="00781C83">
        <w:trPr>
          <w:trHeight w:val="471"/>
        </w:trPr>
        <w:sdt>
          <w:sdtPr>
            <w:rPr>
              <w:sz w:val="24"/>
              <w:szCs w:val="24"/>
            </w:rPr>
            <w:id w:val="374901682"/>
            <w:placeholder>
              <w:docPart w:val="45C41C61A19D41C6A83AF937217A88BA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0C22E850" w14:textId="77777777" w:rsidR="00781C83" w:rsidRDefault="00781C83" w:rsidP="00021DC3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name</w:t>
                </w:r>
                <w:r w:rsidRPr="00D755B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950" w:type="dxa"/>
          </w:tcPr>
          <w:p w14:paraId="0C22E851" w14:textId="77777777" w:rsidR="00781C83" w:rsidRDefault="00781C83" w:rsidP="00DA68AB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C22E852" w14:textId="77777777" w:rsidR="00781C83" w:rsidRPr="00781C83" w:rsidRDefault="00781C83" w:rsidP="00781C83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4170594"/>
                <w:placeholder>
                  <w:docPart w:val="71D2C049742C437D85F0A4D8B5627A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81C83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sdtContent>
            </w:sdt>
          </w:p>
        </w:tc>
      </w:tr>
      <w:tr w:rsidR="00781C83" w14:paraId="0C22E857" w14:textId="77777777" w:rsidTr="00781C83">
        <w:trPr>
          <w:trHeight w:val="534"/>
        </w:trPr>
        <w:sdt>
          <w:sdtPr>
            <w:rPr>
              <w:sz w:val="24"/>
              <w:szCs w:val="24"/>
            </w:rPr>
            <w:id w:val="-1684285579"/>
            <w:placeholder>
              <w:docPart w:val="8F0B6C7BEAF94C4DA9D580EBB1C4FA71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0C22E854" w14:textId="77777777" w:rsidR="00781C83" w:rsidRDefault="00781C83" w:rsidP="00781C83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D755BE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D755B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950" w:type="dxa"/>
          </w:tcPr>
          <w:p w14:paraId="0C22E855" w14:textId="77777777" w:rsidR="00781C83" w:rsidRDefault="00781C83" w:rsidP="00781C83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C22E856" w14:textId="77777777" w:rsidR="00781C83" w:rsidRDefault="004122D0" w:rsidP="00781C8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0151499"/>
                <w:placeholder>
                  <w:docPart w:val="93A3E695FB1F41EBBAD50C860708E2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81C83" w:rsidRPr="001B119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sdtContent>
            </w:sdt>
          </w:p>
        </w:tc>
      </w:tr>
      <w:tr w:rsidR="00781C83" w14:paraId="0C22E85B" w14:textId="77777777" w:rsidTr="00781C83">
        <w:trPr>
          <w:trHeight w:val="444"/>
        </w:trPr>
        <w:sdt>
          <w:sdtPr>
            <w:rPr>
              <w:sz w:val="24"/>
              <w:szCs w:val="24"/>
            </w:rPr>
            <w:id w:val="1622498410"/>
            <w:placeholder>
              <w:docPart w:val="F7E945C7CD2744039DF2DC3169667270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0C22E858" w14:textId="77777777" w:rsidR="00781C83" w:rsidRDefault="00781C83" w:rsidP="00781C83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name</w:t>
                </w:r>
                <w:r w:rsidRPr="00D755B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950" w:type="dxa"/>
          </w:tcPr>
          <w:p w14:paraId="0C22E859" w14:textId="77777777" w:rsidR="00781C83" w:rsidRDefault="00781C83" w:rsidP="00781C83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21640297"/>
            <w:placeholder>
              <w:docPart w:val="1DF93E1393E84C2F8112FD1A6C0F1D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14:paraId="0C22E85A" w14:textId="77777777" w:rsidR="00781C83" w:rsidRDefault="00781C83" w:rsidP="00781C83">
                <w:pPr>
                  <w:jc w:val="center"/>
                </w:pPr>
                <w:r w:rsidRPr="001B119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</w:tr>
      <w:tr w:rsidR="00781C83" w14:paraId="0C22E85F" w14:textId="77777777" w:rsidTr="00781C83">
        <w:trPr>
          <w:trHeight w:val="534"/>
        </w:trPr>
        <w:sdt>
          <w:sdtPr>
            <w:rPr>
              <w:sz w:val="24"/>
              <w:szCs w:val="24"/>
            </w:rPr>
            <w:id w:val="-1561319830"/>
            <w:placeholder>
              <w:docPart w:val="D5EADC1DCE664DCF86E54BC425A66FCD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0C22E85C" w14:textId="77777777" w:rsidR="00781C83" w:rsidRDefault="00781C83" w:rsidP="00781C83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name</w:t>
                </w:r>
                <w:r w:rsidRPr="00D755B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950" w:type="dxa"/>
          </w:tcPr>
          <w:p w14:paraId="0C22E85D" w14:textId="77777777" w:rsidR="00781C83" w:rsidRDefault="00781C83" w:rsidP="00781C83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04797254"/>
            <w:placeholder>
              <w:docPart w:val="0D11D7D4DE8445FEA259C1D2114FF7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14:paraId="0C22E85E" w14:textId="77777777" w:rsidR="00781C83" w:rsidRDefault="00781C83" w:rsidP="00781C83">
                <w:pPr>
                  <w:jc w:val="center"/>
                </w:pPr>
                <w:r w:rsidRPr="001B119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</w:tr>
      <w:tr w:rsidR="00781C83" w14:paraId="0C22E863" w14:textId="77777777" w:rsidTr="00781C83">
        <w:trPr>
          <w:trHeight w:val="534"/>
        </w:trPr>
        <w:sdt>
          <w:sdtPr>
            <w:rPr>
              <w:sz w:val="24"/>
              <w:szCs w:val="24"/>
            </w:rPr>
            <w:id w:val="-611050543"/>
            <w:placeholder>
              <w:docPart w:val="525E309E9E9541EF8A6FDC7EE772C6E6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0C22E860" w14:textId="77777777" w:rsidR="00781C83" w:rsidRDefault="00781C83" w:rsidP="00781C83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name</w:t>
                </w:r>
                <w:r w:rsidRPr="00D755B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950" w:type="dxa"/>
          </w:tcPr>
          <w:p w14:paraId="0C22E861" w14:textId="77777777" w:rsidR="00781C83" w:rsidRDefault="00781C83" w:rsidP="00781C83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39638132"/>
            <w:placeholder>
              <w:docPart w:val="2DBAC9EE5EB14CCC8633E90DEE8007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14:paraId="0C22E862" w14:textId="77777777" w:rsidR="00781C83" w:rsidRDefault="00781C83" w:rsidP="00781C83">
                <w:pPr>
                  <w:jc w:val="center"/>
                </w:pPr>
                <w:r w:rsidRPr="001B119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</w:tr>
      <w:tr w:rsidR="00781C83" w14:paraId="0C22E867" w14:textId="77777777" w:rsidTr="00781C83">
        <w:trPr>
          <w:trHeight w:val="534"/>
        </w:trPr>
        <w:sdt>
          <w:sdtPr>
            <w:rPr>
              <w:sz w:val="24"/>
              <w:szCs w:val="24"/>
            </w:rPr>
            <w:id w:val="1242292437"/>
            <w:placeholder>
              <w:docPart w:val="C6DCE76CAB23434A841962872F4FF527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0C22E864" w14:textId="77777777" w:rsidR="00781C83" w:rsidRDefault="00781C83" w:rsidP="00781C83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name</w:t>
                </w:r>
                <w:r w:rsidRPr="00D755B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950" w:type="dxa"/>
          </w:tcPr>
          <w:p w14:paraId="0C22E865" w14:textId="77777777" w:rsidR="00781C83" w:rsidRDefault="00781C83" w:rsidP="00781C83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52304158"/>
            <w:placeholder>
              <w:docPart w:val="683C6C0962BA4A8B8687459077170E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14:paraId="0C22E866" w14:textId="77777777" w:rsidR="00781C83" w:rsidRDefault="00781C83" w:rsidP="00781C83">
                <w:pPr>
                  <w:jc w:val="center"/>
                </w:pPr>
                <w:r w:rsidRPr="001B119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</w:tr>
      <w:tr w:rsidR="00781C83" w14:paraId="0C22E86B" w14:textId="77777777" w:rsidTr="00781C83">
        <w:trPr>
          <w:trHeight w:val="534"/>
        </w:trPr>
        <w:sdt>
          <w:sdtPr>
            <w:rPr>
              <w:sz w:val="24"/>
              <w:szCs w:val="24"/>
            </w:rPr>
            <w:id w:val="1717776718"/>
            <w:placeholder>
              <w:docPart w:val="3A17AA16435946B9AD91C1EE706E77BB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0C22E868" w14:textId="77777777" w:rsidR="00781C83" w:rsidRDefault="00781C83" w:rsidP="00781C83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name</w:t>
                </w:r>
                <w:r w:rsidRPr="00D755B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950" w:type="dxa"/>
          </w:tcPr>
          <w:p w14:paraId="0C22E869" w14:textId="77777777" w:rsidR="00781C83" w:rsidRDefault="00781C83" w:rsidP="00781C83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323607"/>
            <w:placeholder>
              <w:docPart w:val="57862F3D5F634243985017F5561E7A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14:paraId="0C22E86A" w14:textId="77777777" w:rsidR="00781C83" w:rsidRDefault="00781C83" w:rsidP="00781C83">
                <w:pPr>
                  <w:jc w:val="center"/>
                </w:pPr>
                <w:r w:rsidRPr="001B119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</w:tr>
      <w:tr w:rsidR="00781C83" w14:paraId="0C22E86F" w14:textId="77777777" w:rsidTr="00781C83">
        <w:trPr>
          <w:trHeight w:val="534"/>
        </w:trPr>
        <w:sdt>
          <w:sdtPr>
            <w:rPr>
              <w:sz w:val="24"/>
              <w:szCs w:val="24"/>
            </w:rPr>
            <w:id w:val="-1068041849"/>
            <w:placeholder>
              <w:docPart w:val="9B20137F10514E928058DDBB0EED7A47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0C22E86C" w14:textId="77777777" w:rsidR="00781C83" w:rsidRDefault="00781C83" w:rsidP="00781C83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name</w:t>
                </w:r>
                <w:r w:rsidRPr="00D755B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950" w:type="dxa"/>
          </w:tcPr>
          <w:p w14:paraId="0C22E86D" w14:textId="77777777" w:rsidR="00781C83" w:rsidRDefault="00781C83" w:rsidP="00781C83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59536471"/>
            <w:placeholder>
              <w:docPart w:val="A7FBE3EA4450454992620777BD03AC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14:paraId="0C22E86E" w14:textId="77777777" w:rsidR="00781C83" w:rsidRDefault="00781C83" w:rsidP="00781C83">
                <w:pPr>
                  <w:jc w:val="center"/>
                </w:pPr>
                <w:r w:rsidRPr="001B119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</w:tr>
      <w:tr w:rsidR="00781C83" w14:paraId="0C22E873" w14:textId="77777777" w:rsidTr="00781C83">
        <w:trPr>
          <w:trHeight w:val="534"/>
        </w:trPr>
        <w:sdt>
          <w:sdtPr>
            <w:rPr>
              <w:sz w:val="24"/>
              <w:szCs w:val="24"/>
            </w:rPr>
            <w:id w:val="1675216374"/>
            <w:placeholder>
              <w:docPart w:val="3AD425102B114F62BFF408834F95A4C2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0C22E870" w14:textId="77777777" w:rsidR="00781C83" w:rsidRDefault="00781C83" w:rsidP="00781C83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name</w:t>
                </w:r>
                <w:r w:rsidRPr="00D755B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950" w:type="dxa"/>
          </w:tcPr>
          <w:p w14:paraId="0C22E871" w14:textId="77777777" w:rsidR="00781C83" w:rsidRDefault="00781C83" w:rsidP="00781C83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3043683"/>
            <w:placeholder>
              <w:docPart w:val="004A8AA29EFE4CD2B7899F3606F80B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14:paraId="0C22E872" w14:textId="77777777" w:rsidR="00781C83" w:rsidRDefault="00781C83" w:rsidP="00781C83">
                <w:pPr>
                  <w:jc w:val="center"/>
                </w:pPr>
                <w:r w:rsidRPr="001B119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</w:tr>
      <w:tr w:rsidR="00781C83" w14:paraId="0C22E877" w14:textId="77777777" w:rsidTr="00781C83">
        <w:trPr>
          <w:trHeight w:val="534"/>
        </w:trPr>
        <w:sdt>
          <w:sdtPr>
            <w:rPr>
              <w:sz w:val="24"/>
              <w:szCs w:val="24"/>
            </w:rPr>
            <w:id w:val="-1106656307"/>
            <w:placeholder>
              <w:docPart w:val="7439E74CD8A64C5CBCF1DA9D9D342417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0C22E874" w14:textId="77777777" w:rsidR="00781C83" w:rsidRDefault="00781C83" w:rsidP="00781C83">
                <w:pPr>
                  <w:tabs>
                    <w:tab w:val="center" w:pos="1550"/>
                    <w:tab w:val="center" w:pos="2709"/>
                    <w:tab w:val="center" w:pos="3386"/>
                    <w:tab w:val="center" w:pos="4063"/>
                    <w:tab w:val="center" w:pos="4741"/>
                    <w:tab w:val="center" w:pos="5418"/>
                    <w:tab w:val="center" w:pos="6530"/>
                  </w:tabs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name</w:t>
                </w:r>
                <w:r w:rsidRPr="00D755B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950" w:type="dxa"/>
          </w:tcPr>
          <w:p w14:paraId="0C22E875" w14:textId="77777777" w:rsidR="00781C83" w:rsidRDefault="00781C83" w:rsidP="00781C83">
            <w:pPr>
              <w:tabs>
                <w:tab w:val="center" w:pos="1550"/>
                <w:tab w:val="center" w:pos="2709"/>
                <w:tab w:val="center" w:pos="3386"/>
                <w:tab w:val="center" w:pos="4063"/>
                <w:tab w:val="center" w:pos="4741"/>
                <w:tab w:val="center" w:pos="5418"/>
                <w:tab w:val="center" w:pos="653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34777858"/>
            <w:placeholder>
              <w:docPart w:val="ED9C393DF99B4966A88D98A8EE6C1C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14:paraId="0C22E876" w14:textId="77777777" w:rsidR="00781C83" w:rsidRDefault="00781C83" w:rsidP="00781C83">
                <w:pPr>
                  <w:jc w:val="center"/>
                </w:pPr>
                <w:r w:rsidRPr="001B119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</w:tr>
    </w:tbl>
    <w:p w14:paraId="0C22E878" w14:textId="77777777" w:rsidR="007C068B" w:rsidRDefault="007C068B" w:rsidP="007C06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866"/>
        <w:gridCol w:w="4866"/>
      </w:tblGrid>
      <w:tr w:rsidR="007C068B" w14:paraId="0C22E87B" w14:textId="77777777" w:rsidTr="00CC3E65">
        <w:tc>
          <w:tcPr>
            <w:tcW w:w="4866" w:type="dxa"/>
            <w:shd w:val="clear" w:color="auto" w:fill="A6A6A6" w:themeFill="background1" w:themeFillShade="A6"/>
          </w:tcPr>
          <w:p w14:paraId="0C22E879" w14:textId="77777777" w:rsidR="007C068B" w:rsidRPr="007C068B" w:rsidRDefault="007C068B" w:rsidP="007C068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EHS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 fill out this Box</w:t>
            </w:r>
          </w:p>
        </w:tc>
        <w:tc>
          <w:tcPr>
            <w:tcW w:w="4866" w:type="dxa"/>
          </w:tcPr>
          <w:p w14:paraId="0C22E87A" w14:textId="77777777" w:rsidR="007C068B" w:rsidRDefault="007C068B" w:rsidP="00CC3E6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8B" w14:paraId="0C22E87E" w14:textId="77777777" w:rsidTr="00CC3E65">
        <w:tc>
          <w:tcPr>
            <w:tcW w:w="4866" w:type="dxa"/>
          </w:tcPr>
          <w:p w14:paraId="0C22E87C" w14:textId="77777777" w:rsidR="007C068B" w:rsidRDefault="007C068B" w:rsidP="00CC3E6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reviewing form: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3964297"/>
            <w:placeholder>
              <w:docPart w:val="B1F9D1F71E1E4A90B8470FE283EDA3A3"/>
            </w:placeholder>
            <w:showingPlcHdr/>
          </w:sdtPr>
          <w:sdtEndPr/>
          <w:sdtContent>
            <w:tc>
              <w:tcPr>
                <w:tcW w:w="4866" w:type="dxa"/>
              </w:tcPr>
              <w:p w14:paraId="0C22E87D" w14:textId="77777777" w:rsidR="007C068B" w:rsidRDefault="007C068B" w:rsidP="00CC3E65">
                <w:pPr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24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068B" w14:paraId="0C22E881" w14:textId="77777777" w:rsidTr="00CC3E65">
        <w:tc>
          <w:tcPr>
            <w:tcW w:w="4866" w:type="dxa"/>
          </w:tcPr>
          <w:p w14:paraId="0C22E87F" w14:textId="77777777" w:rsidR="007C068B" w:rsidRDefault="007C068B" w:rsidP="00CC3E6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of approval:</w:t>
            </w:r>
          </w:p>
        </w:tc>
        <w:tc>
          <w:tcPr>
            <w:tcW w:w="4866" w:type="dxa"/>
          </w:tcPr>
          <w:p w14:paraId="0C22E880" w14:textId="77777777" w:rsidR="007C068B" w:rsidRDefault="007C068B" w:rsidP="00CC3E6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9606673"/>
                <w:placeholder>
                  <w:docPart w:val="E3FD4929E71946B09CB2EDAA07AF8B6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240F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C068B" w14:paraId="0C22E884" w14:textId="77777777" w:rsidTr="00CC3E65">
        <w:tc>
          <w:tcPr>
            <w:tcW w:w="4866" w:type="dxa"/>
          </w:tcPr>
          <w:p w14:paraId="0C22E882" w14:textId="77777777" w:rsidR="007C068B" w:rsidRDefault="007C068B" w:rsidP="00CC3E6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14:paraId="0C22E883" w14:textId="77777777" w:rsidR="007C068B" w:rsidRDefault="007C068B" w:rsidP="00CC3E6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0704237"/>
                <w:placeholder>
                  <w:docPart w:val="617C14C86BAE47E6907F9E51C8770A9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240F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C22E885" w14:textId="77777777" w:rsidR="00FA087F" w:rsidRDefault="00FA087F" w:rsidP="00DA68AB">
      <w:pPr>
        <w:tabs>
          <w:tab w:val="center" w:pos="1550"/>
          <w:tab w:val="center" w:pos="2709"/>
          <w:tab w:val="center" w:pos="3386"/>
          <w:tab w:val="center" w:pos="4063"/>
          <w:tab w:val="center" w:pos="4741"/>
          <w:tab w:val="center" w:pos="5418"/>
          <w:tab w:val="center" w:pos="6530"/>
        </w:tabs>
        <w:spacing w:after="0" w:line="259" w:lineRule="auto"/>
        <w:ind w:left="0" w:firstLine="0"/>
        <w:rPr>
          <w:sz w:val="24"/>
          <w:szCs w:val="24"/>
        </w:rPr>
      </w:pPr>
    </w:p>
    <w:p w14:paraId="0C22E886" w14:textId="77777777" w:rsidR="00836369" w:rsidRDefault="00836369">
      <w:pPr>
        <w:ind w:left="-5"/>
        <w:rPr>
          <w:sz w:val="24"/>
          <w:szCs w:val="24"/>
        </w:rPr>
      </w:pPr>
    </w:p>
    <w:tbl>
      <w:tblPr>
        <w:tblW w:w="112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530"/>
        <w:gridCol w:w="360"/>
        <w:gridCol w:w="3150"/>
        <w:gridCol w:w="3690"/>
      </w:tblGrid>
      <w:tr w:rsidR="00FB5796" w:rsidRPr="00E4726E" w14:paraId="0C22E88A" w14:textId="77777777" w:rsidTr="00E13D30">
        <w:trPr>
          <w:trHeight w:val="255"/>
        </w:trPr>
        <w:tc>
          <w:tcPr>
            <w:tcW w:w="2520" w:type="dxa"/>
            <w:shd w:val="clear" w:color="auto" w:fill="70AD47" w:themeFill="accent6"/>
          </w:tcPr>
          <w:p w14:paraId="0C22E887" w14:textId="77777777" w:rsidR="00FB5796" w:rsidRPr="00E4726E" w:rsidRDefault="00FB5796" w:rsidP="00730759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b/>
                <w:sz w:val="18"/>
                <w:szCs w:val="18"/>
              </w:rPr>
              <w:t>Step 1 : Consider the Consequences</w:t>
            </w:r>
          </w:p>
        </w:tc>
        <w:tc>
          <w:tcPr>
            <w:tcW w:w="5040" w:type="dxa"/>
            <w:gridSpan w:val="3"/>
            <w:shd w:val="clear" w:color="auto" w:fill="5B9BD5" w:themeFill="accent1"/>
          </w:tcPr>
          <w:p w14:paraId="0C22E888" w14:textId="77777777" w:rsidR="00FB5796" w:rsidRPr="00E4726E" w:rsidRDefault="00FB5796" w:rsidP="00730759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b/>
                <w:sz w:val="18"/>
                <w:szCs w:val="18"/>
              </w:rPr>
              <w:t>Step 2 : Consider the Likelihood</w:t>
            </w:r>
          </w:p>
        </w:tc>
        <w:tc>
          <w:tcPr>
            <w:tcW w:w="3690" w:type="dxa"/>
            <w:shd w:val="clear" w:color="auto" w:fill="FF0000"/>
          </w:tcPr>
          <w:p w14:paraId="0C22E889" w14:textId="77777777" w:rsidR="00FB5796" w:rsidRPr="00E4726E" w:rsidRDefault="00E4726E" w:rsidP="00730759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Step 3:Calculate the Risk</w:t>
            </w:r>
          </w:p>
        </w:tc>
      </w:tr>
      <w:tr w:rsidR="00FB5796" w:rsidRPr="00E4726E" w14:paraId="0C22E893" w14:textId="77777777" w:rsidTr="00E13D30">
        <w:trPr>
          <w:trHeight w:val="777"/>
        </w:trPr>
        <w:tc>
          <w:tcPr>
            <w:tcW w:w="2520" w:type="dxa"/>
          </w:tcPr>
          <w:p w14:paraId="0C22E88B" w14:textId="77777777" w:rsidR="00FB5796" w:rsidRPr="00E13D30" w:rsidRDefault="00FB5796" w:rsidP="0011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D30">
              <w:rPr>
                <w:rFonts w:ascii="Times New Roman" w:hAnsi="Times New Roman" w:cs="Times New Roman"/>
                <w:sz w:val="16"/>
                <w:szCs w:val="16"/>
              </w:rPr>
              <w:t>What are the consequences of this incident occurring? Consider what could reasonably happen. Look at the descriptions and choose the most suitable consequence.</w:t>
            </w:r>
          </w:p>
        </w:tc>
        <w:tc>
          <w:tcPr>
            <w:tcW w:w="5040" w:type="dxa"/>
            <w:gridSpan w:val="3"/>
          </w:tcPr>
          <w:p w14:paraId="0C22E88C" w14:textId="77777777" w:rsidR="00FB5796" w:rsidRPr="00E13D30" w:rsidRDefault="00FB5796" w:rsidP="0011796B">
            <w:pPr>
              <w:ind w:left="20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3D30">
              <w:rPr>
                <w:rFonts w:ascii="Times New Roman" w:hAnsi="Times New Roman" w:cs="Times New Roman"/>
                <w:sz w:val="16"/>
                <w:szCs w:val="16"/>
              </w:rPr>
              <w:t>What is the likelihood of the consequence identified in step 1 happening? Consider this without new or interim controls in place. Look at the descriptions and choose the most suitable Likelihood.</w:t>
            </w:r>
          </w:p>
        </w:tc>
        <w:tc>
          <w:tcPr>
            <w:tcW w:w="3690" w:type="dxa"/>
          </w:tcPr>
          <w:p w14:paraId="0C22E88D" w14:textId="77777777" w:rsidR="00FB5796" w:rsidRPr="00E13D30" w:rsidRDefault="00FB5796" w:rsidP="00FB57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13D30">
              <w:rPr>
                <w:rFonts w:ascii="Times New Roman" w:hAnsi="Times New Roman" w:cs="Times New Roman"/>
                <w:sz w:val="16"/>
                <w:szCs w:val="16"/>
              </w:rPr>
              <w:t>Take step 1 rating and select the correct column</w:t>
            </w:r>
          </w:p>
          <w:p w14:paraId="0C22E88E" w14:textId="77777777" w:rsidR="00FB5796" w:rsidRPr="00E13D30" w:rsidRDefault="00FB5796" w:rsidP="00FB57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13D30">
              <w:rPr>
                <w:rFonts w:ascii="Times New Roman" w:hAnsi="Times New Roman" w:cs="Times New Roman"/>
                <w:sz w:val="16"/>
                <w:szCs w:val="16"/>
              </w:rPr>
              <w:t xml:space="preserve">Take Step </w:t>
            </w:r>
            <w:r w:rsidR="00E13D30" w:rsidRPr="00E13D30">
              <w:rPr>
                <w:rFonts w:ascii="Times New Roman" w:hAnsi="Times New Roman" w:cs="Times New Roman"/>
                <w:sz w:val="16"/>
                <w:szCs w:val="16"/>
              </w:rPr>
              <w:t>2 rating and select the correct l</w:t>
            </w:r>
            <w:r w:rsidRPr="00E13D30">
              <w:rPr>
                <w:rFonts w:ascii="Times New Roman" w:hAnsi="Times New Roman" w:cs="Times New Roman"/>
                <w:sz w:val="16"/>
                <w:szCs w:val="16"/>
              </w:rPr>
              <w:t>ine</w:t>
            </w:r>
          </w:p>
          <w:p w14:paraId="0C22E88F" w14:textId="77777777" w:rsidR="00FB5796" w:rsidRPr="00E13D30" w:rsidRDefault="00FB5796" w:rsidP="00E13D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13D30">
              <w:rPr>
                <w:rFonts w:ascii="Times New Roman" w:hAnsi="Times New Roman" w:cs="Times New Roman"/>
                <w:sz w:val="16"/>
                <w:szCs w:val="16"/>
              </w:rPr>
              <w:t xml:space="preserve"> The risk score is where the two rating cross on the matrix below. Add risk to chart.</w:t>
            </w:r>
          </w:p>
          <w:p w14:paraId="0C22E890" w14:textId="77777777" w:rsidR="00FB5796" w:rsidRPr="00E13D30" w:rsidRDefault="00FB5796" w:rsidP="00FB5796">
            <w:pPr>
              <w:ind w:left="165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30">
              <w:rPr>
                <w:rFonts w:ascii="Times New Roman" w:hAnsi="Times New Roman" w:cs="Times New Roman"/>
                <w:b/>
                <w:sz w:val="16"/>
                <w:szCs w:val="16"/>
              </w:rPr>
              <w:t>E = Extreme H= High M = Medium,</w:t>
            </w:r>
          </w:p>
          <w:p w14:paraId="0C22E891" w14:textId="77777777" w:rsidR="00FB5796" w:rsidRPr="00E13D30" w:rsidRDefault="00FB5796" w:rsidP="00FB5796">
            <w:pPr>
              <w:ind w:left="165" w:firstLine="0"/>
              <w:rPr>
                <w:sz w:val="16"/>
                <w:szCs w:val="16"/>
              </w:rPr>
            </w:pPr>
            <w:r w:rsidRPr="00E13D30">
              <w:rPr>
                <w:rFonts w:ascii="Times New Roman" w:hAnsi="Times New Roman" w:cs="Times New Roman"/>
                <w:b/>
                <w:sz w:val="16"/>
                <w:szCs w:val="16"/>
              </w:rPr>
              <w:t>L = Low N = Negligible</w:t>
            </w:r>
          </w:p>
          <w:p w14:paraId="0C22E892" w14:textId="77777777" w:rsidR="00FB5796" w:rsidRPr="00E13D30" w:rsidRDefault="00FB5796" w:rsidP="0011796B">
            <w:pPr>
              <w:ind w:left="20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796" w:rsidRPr="00E4726E" w14:paraId="0C22E897" w14:textId="77777777" w:rsidTr="00E13D30">
        <w:trPr>
          <w:trHeight w:val="540"/>
        </w:trPr>
        <w:tc>
          <w:tcPr>
            <w:tcW w:w="2520" w:type="dxa"/>
            <w:shd w:val="clear" w:color="auto" w:fill="70AD47" w:themeFill="accent6"/>
            <w:vAlign w:val="center"/>
          </w:tcPr>
          <w:p w14:paraId="0C22E894" w14:textId="77777777" w:rsidR="00FB5796" w:rsidRPr="00E13D30" w:rsidRDefault="00FB5796" w:rsidP="00730759">
            <w:p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30">
              <w:rPr>
                <w:rFonts w:ascii="Times New Roman" w:hAnsi="Times New Roman" w:cs="Times New Roman"/>
                <w:b/>
                <w:sz w:val="16"/>
                <w:szCs w:val="16"/>
              </w:rPr>
              <w:t>Consequences</w:t>
            </w:r>
          </w:p>
        </w:tc>
        <w:tc>
          <w:tcPr>
            <w:tcW w:w="5040" w:type="dxa"/>
            <w:gridSpan w:val="3"/>
            <w:shd w:val="clear" w:color="auto" w:fill="5B9BD5" w:themeFill="accent1"/>
            <w:vAlign w:val="center"/>
          </w:tcPr>
          <w:p w14:paraId="0C22E895" w14:textId="77777777" w:rsidR="00FB5796" w:rsidRPr="00E13D30" w:rsidRDefault="00FB5796" w:rsidP="00730759">
            <w:p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30">
              <w:rPr>
                <w:rFonts w:ascii="Times New Roman" w:hAnsi="Times New Roman" w:cs="Times New Roman"/>
                <w:b/>
                <w:sz w:val="16"/>
                <w:szCs w:val="16"/>
              </w:rPr>
              <w:t>Likelihood</w:t>
            </w:r>
          </w:p>
        </w:tc>
        <w:tc>
          <w:tcPr>
            <w:tcW w:w="3690" w:type="dxa"/>
            <w:shd w:val="clear" w:color="auto" w:fill="FF0000"/>
          </w:tcPr>
          <w:p w14:paraId="0C22E896" w14:textId="77777777" w:rsidR="00FB5796" w:rsidRPr="00E13D30" w:rsidRDefault="00E4726E" w:rsidP="00730759">
            <w:p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30">
              <w:rPr>
                <w:rFonts w:ascii="Times New Roman" w:hAnsi="Times New Roman" w:cs="Times New Roman"/>
                <w:b/>
                <w:sz w:val="16"/>
                <w:szCs w:val="16"/>
              </w:rPr>
              <w:t>Risk Guide:</w:t>
            </w:r>
          </w:p>
        </w:tc>
      </w:tr>
      <w:tr w:rsidR="00FB5796" w:rsidRPr="00E4726E" w14:paraId="0C22E8C2" w14:textId="77777777" w:rsidTr="00E13D30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14:paraId="0C22E898" w14:textId="77777777" w:rsidR="00FB5796" w:rsidRPr="00E13D30" w:rsidRDefault="00FB5796" w:rsidP="00730759">
            <w:pPr>
              <w:ind w:left="0" w:firstLine="0"/>
              <w:rPr>
                <w:sz w:val="16"/>
                <w:szCs w:val="16"/>
              </w:rPr>
            </w:pPr>
            <w:r w:rsidRPr="00E13D30">
              <w:rPr>
                <w:rFonts w:ascii="Times New Roman" w:hAnsi="Times New Roman" w:cs="Times New Roman"/>
                <w:b/>
                <w:sz w:val="16"/>
                <w:szCs w:val="16"/>
              </w:rPr>
              <w:t>Consequence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22E899" w14:textId="77777777" w:rsidR="00FB5796" w:rsidRPr="00E13D30" w:rsidRDefault="00FB5796" w:rsidP="00730759">
            <w:p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30">
              <w:rPr>
                <w:rFonts w:ascii="Times New Roman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C22E89A" w14:textId="77777777" w:rsidR="00FB5796" w:rsidRPr="00E13D30" w:rsidRDefault="00FB5796" w:rsidP="00730759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C22E89B" w14:textId="77777777" w:rsidR="00FB5796" w:rsidRPr="00E13D30" w:rsidRDefault="00FB5796" w:rsidP="00730759">
            <w:p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30">
              <w:rPr>
                <w:rFonts w:ascii="Times New Roman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3690" w:type="dxa"/>
            <w:vMerge w:val="restart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"/>
              <w:gridCol w:w="320"/>
              <w:gridCol w:w="506"/>
              <w:gridCol w:w="585"/>
              <w:gridCol w:w="512"/>
              <w:gridCol w:w="441"/>
            </w:tblGrid>
            <w:tr w:rsidR="00E4726E" w:rsidRPr="00E13D30" w14:paraId="0C22E89E" w14:textId="77777777" w:rsidTr="00E13D30">
              <w:trPr>
                <w:trHeight w:hRule="exact" w:val="283"/>
              </w:trPr>
              <w:tc>
                <w:tcPr>
                  <w:tcW w:w="566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C22E89C" w14:textId="77777777" w:rsidR="00E4726E" w:rsidRPr="00E13D30" w:rsidRDefault="00E4726E" w:rsidP="00E4726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0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9A00"/>
                  <w:vAlign w:val="center"/>
                </w:tcPr>
                <w:p w14:paraId="0C22E89D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1" w:lineRule="exact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ascii="Times New Roman" w:eastAsiaTheme="minorEastAsia" w:hAnsi="Times New Roman" w:cs="Times New Roman"/>
                      <w:b/>
                      <w:color w:val="000000" w:themeColor="text1"/>
                      <w:spacing w:val="-1"/>
                      <w:sz w:val="16"/>
                      <w:szCs w:val="16"/>
                    </w:rPr>
                    <w:t>C</w:t>
                  </w:r>
                  <w:r w:rsidRPr="00E13D30">
                    <w:rPr>
                      <w:rFonts w:ascii="Times New Roman" w:eastAsiaTheme="minorEastAsia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ONSEQUE</w:t>
                  </w:r>
                  <w:r w:rsidRPr="00E13D30">
                    <w:rPr>
                      <w:rFonts w:ascii="Times New Roman" w:eastAsiaTheme="minorEastAsia" w:hAnsi="Times New Roman" w:cs="Times New Roman"/>
                      <w:b/>
                      <w:color w:val="000000" w:themeColor="text1"/>
                      <w:spacing w:val="1"/>
                      <w:sz w:val="16"/>
                      <w:szCs w:val="16"/>
                    </w:rPr>
                    <w:t>N</w:t>
                  </w:r>
                  <w:r w:rsidRPr="00E13D30">
                    <w:rPr>
                      <w:rFonts w:ascii="Times New Roman" w:eastAsiaTheme="minorEastAsia" w:hAnsi="Times New Roman" w:cs="Times New Roman"/>
                      <w:b/>
                      <w:color w:val="000000" w:themeColor="text1"/>
                      <w:spacing w:val="-1"/>
                      <w:sz w:val="16"/>
                      <w:szCs w:val="16"/>
                    </w:rPr>
                    <w:t>C</w:t>
                  </w:r>
                  <w:r w:rsidRPr="00E13D30">
                    <w:rPr>
                      <w:rFonts w:ascii="Times New Roman" w:eastAsiaTheme="minorEastAsia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ES</w:t>
                  </w:r>
                </w:p>
              </w:tc>
            </w:tr>
            <w:tr w:rsidR="00E4726E" w:rsidRPr="00E13D30" w14:paraId="0C22E8A4" w14:textId="77777777" w:rsidTr="00E13D30">
              <w:trPr>
                <w:trHeight w:hRule="exact" w:val="380"/>
              </w:trPr>
              <w:tc>
                <w:tcPr>
                  <w:tcW w:w="566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C22E89F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1" w:lineRule="exact"/>
                    <w:ind w:left="330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2E8A0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1" w:lineRule="exact"/>
                    <w:ind w:left="109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b/>
                      <w:bCs/>
                      <w:color w:val="00B050"/>
                      <w:spacing w:val="-1"/>
                      <w:sz w:val="16"/>
                      <w:szCs w:val="16"/>
                    </w:rPr>
                    <w:t>M</w:t>
                  </w:r>
                  <w:r w:rsidRPr="00E13D30">
                    <w:rPr>
                      <w:rFonts w:eastAsiaTheme="minorEastAsia"/>
                      <w:b/>
                      <w:bCs/>
                      <w:color w:val="00B050"/>
                      <w:sz w:val="16"/>
                      <w:szCs w:val="16"/>
                    </w:rPr>
                    <w:t>aj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2E8A1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1" w:lineRule="exact"/>
                    <w:ind w:left="113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b/>
                      <w:bCs/>
                      <w:color w:val="00B050"/>
                      <w:sz w:val="16"/>
                      <w:szCs w:val="16"/>
                    </w:rPr>
                    <w:t>M</w:t>
                  </w:r>
                  <w:r w:rsidRPr="00E13D30">
                    <w:rPr>
                      <w:rFonts w:eastAsiaTheme="minorEastAsia"/>
                      <w:b/>
                      <w:bCs/>
                      <w:color w:val="00B050"/>
                      <w:spacing w:val="-2"/>
                      <w:sz w:val="16"/>
                      <w:szCs w:val="16"/>
                    </w:rPr>
                    <w:t>o</w:t>
                  </w:r>
                  <w:r w:rsidRPr="00E13D30">
                    <w:rPr>
                      <w:rFonts w:eastAsiaTheme="minorEastAsia"/>
                      <w:b/>
                      <w:bCs/>
                      <w:color w:val="00B05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2E8A2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1" w:lineRule="exact"/>
                    <w:ind w:left="108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b/>
                      <w:bCs/>
                      <w:color w:val="00B050"/>
                      <w:spacing w:val="-1"/>
                      <w:sz w:val="16"/>
                      <w:szCs w:val="16"/>
                    </w:rPr>
                    <w:t>Min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C22E8A3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1" w:lineRule="exact"/>
                    <w:ind w:left="118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b/>
                      <w:bCs/>
                      <w:color w:val="00B050"/>
                      <w:spacing w:val="-1"/>
                      <w:sz w:val="16"/>
                      <w:szCs w:val="16"/>
                    </w:rPr>
                    <w:t>Ins</w:t>
                  </w:r>
                </w:p>
              </w:tc>
            </w:tr>
            <w:tr w:rsidR="00E4726E" w:rsidRPr="00E13D30" w14:paraId="0C22E8AB" w14:textId="77777777" w:rsidTr="00E13D30">
              <w:trPr>
                <w:trHeight w:hRule="exact" w:val="250"/>
              </w:trPr>
              <w:tc>
                <w:tcPr>
                  <w:tcW w:w="2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textDirection w:val="btLr"/>
                </w:tcPr>
                <w:p w14:paraId="0C22E8A5" w14:textId="77777777" w:rsidR="00E4726E" w:rsidRPr="00E13D30" w:rsidRDefault="00E13D30" w:rsidP="00E13D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" w:right="113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   STEP  2</w:t>
                  </w:r>
                  <w:r w:rsidR="00E4726E" w:rsidRPr="00E13D30">
                    <w:rPr>
                      <w:rFonts w:ascii="Times New Roman" w:eastAsiaTheme="minorEastAsia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2E8A6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1" w:lineRule="exact"/>
                    <w:ind w:left="101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b/>
                      <w:bCs/>
                      <w:color w:val="0070C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0C22E8A7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1" w:lineRule="exact"/>
                    <w:ind w:left="174" w:right="174" w:firstLine="0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0C22E8A8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1" w:lineRule="exact"/>
                    <w:ind w:left="0" w:right="1" w:firstLine="0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14:paraId="0C22E8A9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1" w:lineRule="exact"/>
                    <w:ind w:left="0" w:firstLine="0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14:paraId="0C22E8AA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1" w:lineRule="exact"/>
                    <w:ind w:left="169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M</w:t>
                  </w:r>
                </w:p>
              </w:tc>
            </w:tr>
            <w:tr w:rsidR="00E4726E" w:rsidRPr="00E13D30" w14:paraId="0C22E8B2" w14:textId="77777777" w:rsidTr="00E13D30">
              <w:trPr>
                <w:trHeight w:hRule="exact" w:val="268"/>
              </w:trPr>
              <w:tc>
                <w:tcPr>
                  <w:tcW w:w="2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textDirection w:val="btLr"/>
                </w:tcPr>
                <w:p w14:paraId="0C22E8AC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1" w:lineRule="exact"/>
                    <w:ind w:left="169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2E8AD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101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b/>
                      <w:bCs/>
                      <w:color w:val="0070C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0C22E8AE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174" w:right="174" w:firstLine="0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14:paraId="0C22E8AF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0" w:right="1" w:firstLine="0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0C22E8B0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162" w:right="163" w:firstLine="0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14:paraId="0C22E8B1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169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M</w:t>
                  </w:r>
                </w:p>
              </w:tc>
            </w:tr>
            <w:tr w:rsidR="00E4726E" w:rsidRPr="00E13D30" w14:paraId="0C22E8B9" w14:textId="77777777" w:rsidTr="00E13D30">
              <w:trPr>
                <w:trHeight w:hRule="exact" w:val="268"/>
              </w:trPr>
              <w:tc>
                <w:tcPr>
                  <w:tcW w:w="2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textDirection w:val="btLr"/>
                </w:tcPr>
                <w:p w14:paraId="0C22E8B3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169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2E8B4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101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b/>
                      <w:bCs/>
                      <w:color w:val="0070C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14:paraId="0C22E8B5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0" w:firstLine="0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0C22E8B6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197" w:right="197" w:firstLine="0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0C22E8B7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162" w:right="163" w:firstLine="0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BD4B4"/>
                </w:tcPr>
                <w:p w14:paraId="0C22E8B8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37" w:firstLine="0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L</w:t>
                  </w:r>
                </w:p>
              </w:tc>
            </w:tr>
            <w:tr w:rsidR="00E4726E" w:rsidRPr="00E13D30" w14:paraId="0C22E8C0" w14:textId="77777777" w:rsidTr="00E13D30">
              <w:trPr>
                <w:trHeight w:hRule="exact" w:val="205"/>
              </w:trPr>
              <w:tc>
                <w:tcPr>
                  <w:tcW w:w="2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textDirection w:val="btLr"/>
                </w:tcPr>
                <w:p w14:paraId="0C22E8BA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37" w:firstLine="0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2E8BB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101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b/>
                      <w:bCs/>
                      <w:color w:val="0070C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0C22E8BC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1" w:firstLine="0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0C22E8BD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197" w:right="197" w:firstLine="0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14:paraId="0C22E8BE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0" w:firstLine="0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/>
                </w:tcPr>
                <w:p w14:paraId="0C22E8BF" w14:textId="77777777" w:rsidR="00E4726E" w:rsidRPr="00E13D30" w:rsidRDefault="00E4726E" w:rsidP="00E472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2" w:lineRule="exact"/>
                    <w:ind w:left="180" w:firstLine="0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E13D30">
                    <w:rPr>
                      <w:rFonts w:eastAsiaTheme="minorEastAsia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</w:tbl>
          <w:p w14:paraId="0C22E8C1" w14:textId="77777777" w:rsidR="00FB5796" w:rsidRPr="00E13D30" w:rsidRDefault="00FB5796" w:rsidP="00730759">
            <w:p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796" w:rsidRPr="00E4726E" w14:paraId="0C22E8C8" w14:textId="77777777" w:rsidTr="00E13D30">
        <w:trPr>
          <w:trHeight w:val="489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C22E8C3" w14:textId="77777777" w:rsidR="00FB5796" w:rsidRPr="00E4726E" w:rsidRDefault="00FB5796" w:rsidP="00E472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b/>
                <w:sz w:val="18"/>
                <w:szCs w:val="18"/>
              </w:rPr>
              <w:t>Major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C22E8C4" w14:textId="77777777" w:rsidR="00FB5796" w:rsidRPr="00E4726E" w:rsidRDefault="00FB5796" w:rsidP="00E4726E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sz w:val="18"/>
                <w:szCs w:val="18"/>
              </w:rPr>
              <w:t>Death and extensive injuries</w:t>
            </w:r>
          </w:p>
        </w:tc>
        <w:tc>
          <w:tcPr>
            <w:tcW w:w="360" w:type="dxa"/>
            <w:shd w:val="clear" w:color="auto" w:fill="auto"/>
          </w:tcPr>
          <w:p w14:paraId="0C22E8C5" w14:textId="77777777" w:rsidR="00FB5796" w:rsidRPr="00E4726E" w:rsidRDefault="00FB5796" w:rsidP="00E4726E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150" w:type="dxa"/>
            <w:shd w:val="clear" w:color="auto" w:fill="auto"/>
          </w:tcPr>
          <w:p w14:paraId="0C22E8C6" w14:textId="77777777" w:rsidR="00FB5796" w:rsidRPr="00E4726E" w:rsidRDefault="00FB5796" w:rsidP="00E4726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sz w:val="18"/>
                <w:szCs w:val="18"/>
              </w:rPr>
              <w:t>The event is expected to occur in most circumstances</w:t>
            </w:r>
          </w:p>
        </w:tc>
        <w:tc>
          <w:tcPr>
            <w:tcW w:w="3690" w:type="dxa"/>
            <w:vMerge/>
          </w:tcPr>
          <w:p w14:paraId="0C22E8C7" w14:textId="77777777" w:rsidR="00FB5796" w:rsidRPr="00E4726E" w:rsidRDefault="00FB5796" w:rsidP="0073075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796" w:rsidRPr="00E4726E" w14:paraId="0C22E8CE" w14:textId="77777777" w:rsidTr="00E13D30">
        <w:trPr>
          <w:trHeight w:val="156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C22E8C9" w14:textId="77777777" w:rsidR="00FB5796" w:rsidRPr="00E13D30" w:rsidRDefault="00FB5796" w:rsidP="00E13D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b/>
                <w:sz w:val="18"/>
                <w:szCs w:val="18"/>
              </w:rPr>
              <w:t>Moderate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C22E8CA" w14:textId="77777777" w:rsidR="00FB5796" w:rsidRPr="00E4726E" w:rsidRDefault="00FB5796" w:rsidP="00E4726E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sz w:val="18"/>
                <w:szCs w:val="18"/>
              </w:rPr>
              <w:t>Medical treatment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22E8CB" w14:textId="77777777" w:rsidR="00FB5796" w:rsidRPr="00E4726E" w:rsidRDefault="00FB5796" w:rsidP="00E4726E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C22E8CC" w14:textId="77777777" w:rsidR="00FB5796" w:rsidRPr="00E4726E" w:rsidRDefault="00FB5796" w:rsidP="00E4726E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sz w:val="18"/>
                <w:szCs w:val="18"/>
              </w:rPr>
              <w:t>The event could occur at</w:t>
            </w:r>
            <w:r w:rsidR="00E47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726E">
              <w:rPr>
                <w:rFonts w:ascii="Times New Roman" w:hAnsi="Times New Roman" w:cs="Times New Roman"/>
                <w:sz w:val="18"/>
                <w:szCs w:val="18"/>
              </w:rPr>
              <w:t>some time</w:t>
            </w:r>
          </w:p>
        </w:tc>
        <w:tc>
          <w:tcPr>
            <w:tcW w:w="3690" w:type="dxa"/>
            <w:vMerge/>
          </w:tcPr>
          <w:p w14:paraId="0C22E8CD" w14:textId="77777777" w:rsidR="00FB5796" w:rsidRPr="00E4726E" w:rsidRDefault="00FB5796" w:rsidP="0073075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796" w:rsidRPr="00E4726E" w14:paraId="0C22E8D5" w14:textId="77777777" w:rsidTr="00E13D30">
        <w:trPr>
          <w:trHeight w:val="444"/>
        </w:trPr>
        <w:tc>
          <w:tcPr>
            <w:tcW w:w="2520" w:type="dxa"/>
            <w:shd w:val="clear" w:color="auto" w:fill="auto"/>
          </w:tcPr>
          <w:p w14:paraId="0C22E8CF" w14:textId="77777777" w:rsidR="00FB5796" w:rsidRPr="00E13D30" w:rsidRDefault="00FB5796" w:rsidP="00E13D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b/>
                <w:sz w:val="18"/>
                <w:szCs w:val="18"/>
              </w:rPr>
              <w:t>Minor</w:t>
            </w:r>
          </w:p>
        </w:tc>
        <w:tc>
          <w:tcPr>
            <w:tcW w:w="1530" w:type="dxa"/>
            <w:shd w:val="clear" w:color="auto" w:fill="auto"/>
          </w:tcPr>
          <w:p w14:paraId="0C22E8D0" w14:textId="77777777" w:rsidR="00FB5796" w:rsidRPr="00E4726E" w:rsidRDefault="00FB5796" w:rsidP="00E4726E">
            <w:pPr>
              <w:ind w:lef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sz w:val="18"/>
                <w:szCs w:val="18"/>
              </w:rPr>
              <w:t>First aid treatment</w:t>
            </w:r>
          </w:p>
        </w:tc>
        <w:tc>
          <w:tcPr>
            <w:tcW w:w="360" w:type="dxa"/>
            <w:shd w:val="clear" w:color="auto" w:fill="auto"/>
          </w:tcPr>
          <w:p w14:paraId="0C22E8D1" w14:textId="77777777" w:rsidR="00FB5796" w:rsidRPr="00E4726E" w:rsidRDefault="00FB5796" w:rsidP="00E4726E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150" w:type="dxa"/>
            <w:shd w:val="clear" w:color="auto" w:fill="auto"/>
          </w:tcPr>
          <w:p w14:paraId="0C22E8D2" w14:textId="77777777" w:rsidR="00FB5796" w:rsidRPr="00E4726E" w:rsidRDefault="00FB5796" w:rsidP="00E472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E4726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The event could occur,</w:t>
            </w:r>
          </w:p>
          <w:p w14:paraId="0C22E8D3" w14:textId="77777777" w:rsidR="00FB5796" w:rsidRPr="00E4726E" w:rsidRDefault="00FB5796" w:rsidP="00E4726E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E4726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but only rarely</w:t>
            </w:r>
          </w:p>
        </w:tc>
        <w:tc>
          <w:tcPr>
            <w:tcW w:w="3690" w:type="dxa"/>
            <w:vMerge/>
          </w:tcPr>
          <w:p w14:paraId="0C22E8D4" w14:textId="77777777" w:rsidR="00FB5796" w:rsidRPr="00E4726E" w:rsidRDefault="00FB5796" w:rsidP="0073075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B5796" w:rsidRPr="00E4726E" w14:paraId="0C22E8DC" w14:textId="77777777" w:rsidTr="00E13D30">
        <w:trPr>
          <w:trHeight w:val="552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C22E8D6" w14:textId="77777777" w:rsidR="00FB5796" w:rsidRPr="00E4726E" w:rsidRDefault="00FB5796" w:rsidP="00E472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b/>
                <w:sz w:val="18"/>
                <w:szCs w:val="18"/>
              </w:rPr>
              <w:t>Insignificant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C22E8D7" w14:textId="77777777" w:rsidR="00FB5796" w:rsidRPr="00E4726E" w:rsidRDefault="00FB5796" w:rsidP="00E4726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sz w:val="18"/>
                <w:szCs w:val="18"/>
              </w:rPr>
              <w:t>No treatment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22E8D8" w14:textId="77777777" w:rsidR="00FB5796" w:rsidRPr="00E4726E" w:rsidRDefault="00FB5796" w:rsidP="00E4726E">
            <w:pPr>
              <w:ind w:left="0"/>
              <w:rPr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C22E8D9" w14:textId="77777777" w:rsidR="00FB5796" w:rsidRPr="00E4726E" w:rsidRDefault="00FB5796" w:rsidP="00E4726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sz w:val="18"/>
                <w:szCs w:val="18"/>
              </w:rPr>
              <w:t>The event may occur,</w:t>
            </w:r>
          </w:p>
          <w:p w14:paraId="0C22E8DA" w14:textId="77777777" w:rsidR="00FB5796" w:rsidRPr="00E4726E" w:rsidRDefault="00FB5796" w:rsidP="00E4726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726E">
              <w:rPr>
                <w:rFonts w:ascii="Times New Roman" w:hAnsi="Times New Roman" w:cs="Times New Roman"/>
                <w:sz w:val="18"/>
                <w:szCs w:val="18"/>
              </w:rPr>
              <w:t>but probably never will</w:t>
            </w: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0C22E8DB" w14:textId="77777777" w:rsidR="00FB5796" w:rsidRPr="00E4726E" w:rsidRDefault="00FB5796" w:rsidP="0073075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22E8DD" w14:textId="77777777" w:rsidR="00E4726E" w:rsidRPr="000C5B24" w:rsidRDefault="00E4726E" w:rsidP="00E4726E">
      <w:pPr>
        <w:pStyle w:val="Heading1"/>
        <w:shd w:val="clear" w:color="auto" w:fill="A6A6A6" w:themeFill="background1" w:themeFillShade="A6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C5B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STEP 1: IDENTIFY POTENTIAL AND EXISTING HAZARDS  </w:t>
      </w:r>
    </w:p>
    <w:p w14:paraId="0C22E8DE" w14:textId="77777777" w:rsidR="00FA087F" w:rsidRPr="00021DC3" w:rsidRDefault="00E4726E" w:rsidP="00E4726E">
      <w:pPr>
        <w:ind w:left="-5"/>
        <w:rPr>
          <w:rFonts w:ascii="Times New Roman" w:hAnsi="Times New Roman" w:cs="Times New Roman"/>
          <w:sz w:val="24"/>
          <w:szCs w:val="24"/>
        </w:rPr>
      </w:pPr>
      <w:r w:rsidRPr="000C5B24">
        <w:rPr>
          <w:rFonts w:ascii="Times New Roman" w:hAnsi="Times New Roman" w:cs="Times New Roman"/>
          <w:sz w:val="24"/>
          <w:szCs w:val="24"/>
        </w:rPr>
        <w:t xml:space="preserve">Select applicable hazards and assess their individual risk as extreme, high, medium, low or negligible by using the risk assessment matrix provided above.  Space </w:t>
      </w:r>
      <w:proofErr w:type="gramStart"/>
      <w:r w:rsidRPr="000C5B24">
        <w:rPr>
          <w:rFonts w:ascii="Times New Roman" w:hAnsi="Times New Roman" w:cs="Times New Roman"/>
          <w:sz w:val="24"/>
          <w:szCs w:val="24"/>
        </w:rPr>
        <w:t>has been provided</w:t>
      </w:r>
      <w:proofErr w:type="gramEnd"/>
      <w:r w:rsidRPr="000C5B24">
        <w:rPr>
          <w:rFonts w:ascii="Times New Roman" w:hAnsi="Times New Roman" w:cs="Times New Roman"/>
          <w:sz w:val="24"/>
          <w:szCs w:val="24"/>
        </w:rPr>
        <w:t xml:space="preserve"> to list additional Hazards. </w:t>
      </w:r>
    </w:p>
    <w:tbl>
      <w:tblPr>
        <w:tblStyle w:val="TableGrid0"/>
        <w:tblpPr w:leftFromText="180" w:rightFromText="180" w:vertAnchor="text" w:horzAnchor="margin" w:tblpXSpec="center" w:tblpY="205"/>
        <w:tblW w:w="11291" w:type="dxa"/>
        <w:tblLook w:val="04A0" w:firstRow="1" w:lastRow="0" w:firstColumn="1" w:lastColumn="0" w:noHBand="0" w:noVBand="1"/>
      </w:tblPr>
      <w:tblGrid>
        <w:gridCol w:w="634"/>
        <w:gridCol w:w="2216"/>
        <w:gridCol w:w="1004"/>
        <w:gridCol w:w="488"/>
        <w:gridCol w:w="2487"/>
        <w:gridCol w:w="906"/>
        <w:gridCol w:w="534"/>
        <w:gridCol w:w="2116"/>
        <w:gridCol w:w="906"/>
      </w:tblGrid>
      <w:tr w:rsidR="00015F57" w:rsidRPr="00050E6C" w14:paraId="0C22E8E5" w14:textId="77777777" w:rsidTr="00E9752E">
        <w:trPr>
          <w:trHeight w:val="270"/>
        </w:trPr>
        <w:tc>
          <w:tcPr>
            <w:tcW w:w="2850" w:type="dxa"/>
            <w:gridSpan w:val="2"/>
            <w:shd w:val="clear" w:color="auto" w:fill="808080" w:themeFill="background1" w:themeFillShade="80"/>
          </w:tcPr>
          <w:p w14:paraId="0C22E8DF" w14:textId="26957350" w:rsidR="004B2B8B" w:rsidRPr="00050E6C" w:rsidRDefault="00E96230" w:rsidP="004B2B8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hazards</w:t>
            </w:r>
          </w:p>
        </w:tc>
        <w:tc>
          <w:tcPr>
            <w:tcW w:w="1004" w:type="dxa"/>
            <w:shd w:val="clear" w:color="auto" w:fill="808080" w:themeFill="background1" w:themeFillShade="80"/>
          </w:tcPr>
          <w:p w14:paraId="0C22E8E0" w14:textId="77777777" w:rsidR="004B2B8B" w:rsidRPr="00050E6C" w:rsidRDefault="004B2B8B" w:rsidP="004B2B8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6C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 w:rsidR="001B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gridSpan w:val="2"/>
            <w:shd w:val="clear" w:color="auto" w:fill="808080" w:themeFill="background1" w:themeFillShade="80"/>
          </w:tcPr>
          <w:p w14:paraId="0C22E8E1" w14:textId="20775BF8" w:rsidR="004B2B8B" w:rsidRPr="00050E6C" w:rsidRDefault="00E96230" w:rsidP="00E96230">
            <w:pPr>
              <w:ind w:left="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Animal Hazards</w:t>
            </w:r>
          </w:p>
        </w:tc>
        <w:tc>
          <w:tcPr>
            <w:tcW w:w="906" w:type="dxa"/>
            <w:shd w:val="clear" w:color="auto" w:fill="808080" w:themeFill="background1" w:themeFillShade="80"/>
          </w:tcPr>
          <w:p w14:paraId="0C22E8E2" w14:textId="77777777" w:rsidR="004B2B8B" w:rsidRPr="00050E6C" w:rsidRDefault="004B2B8B" w:rsidP="004B2B8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6C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</w:p>
        </w:tc>
        <w:tc>
          <w:tcPr>
            <w:tcW w:w="2650" w:type="dxa"/>
            <w:gridSpan w:val="2"/>
            <w:shd w:val="clear" w:color="auto" w:fill="808080" w:themeFill="background1" w:themeFillShade="80"/>
          </w:tcPr>
          <w:p w14:paraId="0C22E8E3" w14:textId="412D46B8" w:rsidR="004B2B8B" w:rsidRPr="00050E6C" w:rsidRDefault="004B2B8B" w:rsidP="004B2B8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6C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  <w:r w:rsidR="00E9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Hazards</w:t>
            </w:r>
          </w:p>
        </w:tc>
        <w:tc>
          <w:tcPr>
            <w:tcW w:w="906" w:type="dxa"/>
            <w:shd w:val="clear" w:color="auto" w:fill="808080" w:themeFill="background1" w:themeFillShade="80"/>
          </w:tcPr>
          <w:p w14:paraId="0C22E8E4" w14:textId="77777777" w:rsidR="004B2B8B" w:rsidRPr="00050E6C" w:rsidRDefault="004B2B8B" w:rsidP="004B2B8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6C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</w:p>
        </w:tc>
      </w:tr>
      <w:tr w:rsidR="00015F57" w:rsidRPr="00050E6C" w14:paraId="0C22E8EF" w14:textId="77777777" w:rsidTr="00E9752E">
        <w:trPr>
          <w:trHeight w:val="12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13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auto"/>
              </w:tcPr>
              <w:p w14:paraId="0C22E8E6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6" w:type="dxa"/>
            <w:shd w:val="clear" w:color="auto" w:fill="auto"/>
          </w:tcPr>
          <w:p w14:paraId="0C22E8E7" w14:textId="2B3DF149" w:rsidR="004B2B8B" w:rsidRPr="00E4726E" w:rsidRDefault="007921E2" w:rsidP="004B2B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838">
              <w:rPr>
                <w:rFonts w:ascii="Times New Roman" w:hAnsi="Times New Roman" w:cs="Times New Roman"/>
                <w:b/>
                <w:sz w:val="20"/>
                <w:szCs w:val="20"/>
              </w:rPr>
              <w:t>Hot environment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(High UV, heat stress, dehydration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1246607093"/>
            <w:placeholder>
              <w:docPart w:val="B775416D19904F98AC87F2574CF90C61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1004" w:type="dxa"/>
                <w:shd w:val="clear" w:color="auto" w:fill="auto"/>
              </w:tcPr>
              <w:p w14:paraId="0C22E8E8" w14:textId="77777777" w:rsidR="004B2B8B" w:rsidRPr="00E4726E" w:rsidRDefault="00AE2FDE" w:rsidP="004E3E1C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9557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shd w:val="clear" w:color="auto" w:fill="auto"/>
              </w:tcPr>
              <w:p w14:paraId="0C22E8E9" w14:textId="77777777" w:rsidR="004B2B8B" w:rsidRPr="00E4726E" w:rsidRDefault="00B70521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87" w:type="dxa"/>
            <w:shd w:val="clear" w:color="auto" w:fill="auto"/>
          </w:tcPr>
          <w:p w14:paraId="54D075F3" w14:textId="77777777" w:rsidR="004B2B8B" w:rsidRDefault="004D2A23" w:rsidP="004B2B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838">
              <w:rPr>
                <w:rFonts w:ascii="Times New Roman" w:hAnsi="Times New Roman" w:cs="Times New Roman"/>
                <w:b/>
                <w:sz w:val="20"/>
                <w:szCs w:val="20"/>
              </w:rPr>
              <w:t>Project animals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(bites, kicks, biological fluids, zoonotic diseases)</w:t>
            </w:r>
          </w:p>
          <w:p w14:paraId="0C22E8EA" w14:textId="7726608F" w:rsidR="00E96230" w:rsidRPr="00E4726E" w:rsidRDefault="00E96230" w:rsidP="004B2B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2124407650"/>
            <w:placeholder>
              <w:docPart w:val="DA1FEE92CD7A4227B9367277B7CEAAB9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8EB" w14:textId="77777777" w:rsidR="004B2B8B" w:rsidRPr="00E4726E" w:rsidRDefault="00AE2FDE" w:rsidP="004B2B8B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4726E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 w:rsidR="004E3E1C">
                  <w:rPr>
                    <w:rStyle w:val="PlaceholderText"/>
                    <w:sz w:val="20"/>
                    <w:szCs w:val="20"/>
                  </w:rPr>
                  <w:t>Risk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5841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14:paraId="0C22E8EC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dxa"/>
            <w:shd w:val="clear" w:color="auto" w:fill="auto"/>
          </w:tcPr>
          <w:p w14:paraId="1B942387" w14:textId="77777777" w:rsidR="00E96230" w:rsidRDefault="00E96230" w:rsidP="00E96230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Infectious agents:</w:t>
            </w:r>
          </w:p>
          <w:p w14:paraId="1D239FC0" w14:textId="77777777" w:rsidR="00E96230" w:rsidRDefault="00E96230" w:rsidP="00E96230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</w:t>
            </w:r>
          </w:p>
          <w:p w14:paraId="0C22E8ED" w14:textId="7AB45AF1" w:rsidR="00375AD0" w:rsidRPr="00015F57" w:rsidRDefault="00E96230" w:rsidP="00E9623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310830871"/>
            <w:placeholder>
              <w:docPart w:val="0D63B604D0324B80B2FD409C1BFE0CDD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8EE" w14:textId="77777777" w:rsidR="004B2B8B" w:rsidRPr="00E4726E" w:rsidRDefault="004E3E1C" w:rsidP="004E3E1C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Choose Risk </w:t>
                </w:r>
              </w:p>
            </w:tc>
          </w:sdtContent>
        </w:sdt>
      </w:tr>
      <w:tr w:rsidR="00015F57" w:rsidRPr="00050E6C" w14:paraId="0C22E8F9" w14:textId="77777777" w:rsidTr="00E9752E">
        <w:trPr>
          <w:trHeight w:val="63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7096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auto"/>
              </w:tcPr>
              <w:p w14:paraId="0C22E8F0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6" w:type="dxa"/>
            <w:shd w:val="clear" w:color="auto" w:fill="auto"/>
          </w:tcPr>
          <w:p w14:paraId="0C22E8F1" w14:textId="52906A9C" w:rsidR="004B2B8B" w:rsidRPr="00E4726E" w:rsidRDefault="00E9752E" w:rsidP="004B2B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Cold e</w:t>
            </w:r>
            <w:r w:rsidR="004D2A23" w:rsidRPr="00FF5838">
              <w:rPr>
                <w:rFonts w:ascii="Times New Roman" w:hAnsi="Times New Roman" w:cs="Times New Roman"/>
                <w:b/>
                <w:sz w:val="20"/>
                <w:szCs w:val="20"/>
              </w:rPr>
              <w:t>nvironment</w:t>
            </w:r>
            <w:r w:rsidR="004D2A23">
              <w:rPr>
                <w:rFonts w:ascii="Times New Roman" w:hAnsi="Times New Roman" w:cs="Times New Roman"/>
                <w:sz w:val="20"/>
                <w:szCs w:val="20"/>
              </w:rPr>
              <w:t xml:space="preserve"> (frost bite, Hypothermia</w:t>
            </w:r>
            <w:r w:rsidR="00E96230">
              <w:rPr>
                <w:rFonts w:ascii="Times New Roman" w:hAnsi="Times New Roman" w:cs="Times New Roman"/>
                <w:sz w:val="20"/>
                <w:szCs w:val="20"/>
              </w:rPr>
              <w:t>, cold water</w:t>
            </w:r>
            <w:r w:rsidR="004D2A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4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Risk"/>
              <w:tag w:val="Risk"/>
              <w:id w:val="-707342980"/>
              <w:placeholder>
                <w:docPart w:val="222627E91E514F7793A65DBED8FBF9EC"/>
              </w:placeholder>
              <w:showingPlcHdr/>
              <w:comboBox>
                <w:listItem w:value="Choose an item."/>
                <w:listItem w:displayText="N" w:value="N"/>
                <w:listItem w:displayText="L" w:value="L"/>
                <w:listItem w:displayText="M" w:value="M"/>
                <w:listItem w:displayText="H" w:value="H"/>
                <w:listItem w:displayText="E" w:value="E"/>
              </w:comboBox>
            </w:sdtPr>
            <w:sdtEndPr/>
            <w:sdtContent>
              <w:p w14:paraId="0C22E8F2" w14:textId="77777777" w:rsidR="004B2B8B" w:rsidRPr="00E4726E" w:rsidRDefault="004E3E1C" w:rsidP="00AE2FDE">
                <w:pPr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6423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shd w:val="clear" w:color="auto" w:fill="auto"/>
              </w:tcPr>
              <w:p w14:paraId="0C22E8F3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87" w:type="dxa"/>
            <w:shd w:val="clear" w:color="auto" w:fill="auto"/>
          </w:tcPr>
          <w:p w14:paraId="0C22E8F4" w14:textId="244FAC0E" w:rsidR="004B2B8B" w:rsidRPr="00E4726E" w:rsidRDefault="0082596E" w:rsidP="001E44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Bites and  s</w:t>
            </w:r>
            <w:r w:rsidR="00E96230" w:rsidRPr="00FF5838">
              <w:rPr>
                <w:rFonts w:ascii="Times New Roman" w:hAnsi="Times New Roman" w:cs="Times New Roman"/>
                <w:b/>
                <w:sz w:val="20"/>
                <w:szCs w:val="20"/>
              </w:rPr>
              <w:t>tings</w:t>
            </w:r>
            <w:r w:rsidR="00E96230">
              <w:rPr>
                <w:rFonts w:ascii="Times New Roman" w:hAnsi="Times New Roman" w:cs="Times New Roman"/>
                <w:sz w:val="20"/>
                <w:szCs w:val="20"/>
              </w:rPr>
              <w:t xml:space="preserve"> (ticks, leeches, spiders, bees)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-2145958318"/>
            <w:placeholder>
              <w:docPart w:val="5699E182C0B54D15B5257419D0E043DD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8F5" w14:textId="77777777" w:rsidR="004B2B8B" w:rsidRPr="00E4726E" w:rsidRDefault="004E3E1C" w:rsidP="004E3E1C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6481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14:paraId="0C22E8F6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dxa"/>
            <w:shd w:val="clear" w:color="auto" w:fill="auto"/>
          </w:tcPr>
          <w:p w14:paraId="0C22E8F7" w14:textId="5B7C8804" w:rsidR="004B2B8B" w:rsidRPr="00E4726E" w:rsidRDefault="0082596E" w:rsidP="0082596E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838">
              <w:rPr>
                <w:rFonts w:ascii="Times New Roman" w:hAnsi="Times New Roman" w:cs="Times New Roman"/>
                <w:b/>
                <w:sz w:val="20"/>
                <w:szCs w:val="20"/>
              </w:rPr>
              <w:t>Allergens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(pollen, poison ivy, wild parsnips)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-1621065874"/>
            <w:placeholder>
              <w:docPart w:val="F61C85144AE94B408D6B88E6EC4AE087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8F8" w14:textId="77777777" w:rsidR="004B2B8B" w:rsidRPr="00E4726E" w:rsidRDefault="004E3E1C" w:rsidP="004E3E1C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tc>
          </w:sdtContent>
        </w:sdt>
      </w:tr>
      <w:tr w:rsidR="00015F57" w:rsidRPr="00050E6C" w14:paraId="0C22E903" w14:textId="77777777" w:rsidTr="00E9752E">
        <w:trPr>
          <w:trHeight w:val="68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936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auto"/>
              </w:tcPr>
              <w:p w14:paraId="0C22E8FA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6" w:type="dxa"/>
            <w:shd w:val="clear" w:color="auto" w:fill="auto"/>
          </w:tcPr>
          <w:p w14:paraId="3F19BCA4" w14:textId="77777777" w:rsidR="00E96230" w:rsidRDefault="00E96230" w:rsidP="00E9623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Electrical hazards</w:t>
            </w:r>
          </w:p>
          <w:p w14:paraId="5966AB7B" w14:textId="77777777" w:rsidR="00E96230" w:rsidRDefault="00E96230" w:rsidP="00E9623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________________</w:t>
            </w:r>
          </w:p>
          <w:p w14:paraId="23669464" w14:textId="77777777" w:rsidR="00E96230" w:rsidRDefault="00E96230" w:rsidP="00E96230">
            <w:pPr>
              <w:ind w:left="0" w:firstLine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_______________</w:t>
            </w:r>
          </w:p>
          <w:p w14:paraId="0C22E8FB" w14:textId="671CEDDD" w:rsidR="00375AD0" w:rsidRPr="00FF5838" w:rsidRDefault="00375AD0" w:rsidP="004B2B8B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1624038474"/>
            <w:placeholder>
              <w:docPart w:val="2697247494414BCD95BED9357576A9EC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1004" w:type="dxa"/>
                <w:shd w:val="clear" w:color="auto" w:fill="auto"/>
              </w:tcPr>
              <w:p w14:paraId="0C22E8FC" w14:textId="77777777" w:rsidR="004B2B8B" w:rsidRPr="00E4726E" w:rsidRDefault="004E3E1C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4799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shd w:val="clear" w:color="auto" w:fill="auto"/>
              </w:tcPr>
              <w:p w14:paraId="0C22E8FD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87" w:type="dxa"/>
            <w:shd w:val="clear" w:color="auto" w:fill="auto"/>
          </w:tcPr>
          <w:p w14:paraId="0C22E8FE" w14:textId="706640AA" w:rsidR="004B2B8B" w:rsidRPr="00E4726E" w:rsidRDefault="00FF5838" w:rsidP="00375A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838">
              <w:rPr>
                <w:rFonts w:ascii="Times New Roman" w:hAnsi="Times New Roman" w:cs="Times New Roman"/>
                <w:b/>
                <w:sz w:val="20"/>
                <w:szCs w:val="20"/>
              </w:rPr>
              <w:t>Restraint equipment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AD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690185245"/>
            <w:placeholder>
              <w:docPart w:val="A390860E654E44BA81A2DD5CA1EED6B9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8FF" w14:textId="77777777" w:rsidR="004B2B8B" w:rsidRPr="00E4726E" w:rsidRDefault="004E3E1C" w:rsidP="004B2B8B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5603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14:paraId="0C22E900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dxa"/>
            <w:shd w:val="clear" w:color="auto" w:fill="auto"/>
          </w:tcPr>
          <w:p w14:paraId="332D3E49" w14:textId="77777777" w:rsidR="004B2B8B" w:rsidRDefault="00015F57" w:rsidP="00015F57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Participant injury/illness</w:t>
            </w:r>
          </w:p>
          <w:p w14:paraId="0C22E901" w14:textId="1E12DF22" w:rsidR="00375AD0" w:rsidRPr="00015F57" w:rsidRDefault="00375AD0" w:rsidP="00015F57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-791587451"/>
            <w:placeholder>
              <w:docPart w:val="B3DE8DA062DA4B4DBFF61D6C44C33CA8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902" w14:textId="77777777" w:rsidR="004B2B8B" w:rsidRPr="00E4726E" w:rsidRDefault="00AE2FDE" w:rsidP="004B2B8B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4726E">
                  <w:rPr>
                    <w:rStyle w:val="PlaceholderText"/>
                    <w:sz w:val="20"/>
                    <w:szCs w:val="20"/>
                  </w:rPr>
                  <w:t>Choose Risk Level.</w:t>
                </w:r>
              </w:p>
            </w:tc>
          </w:sdtContent>
        </w:sdt>
      </w:tr>
      <w:tr w:rsidR="00015F57" w:rsidRPr="00050E6C" w14:paraId="0C22E90D" w14:textId="77777777" w:rsidTr="00E9752E">
        <w:trPr>
          <w:trHeight w:val="5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1828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auto"/>
              </w:tcPr>
              <w:p w14:paraId="0C22E904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6" w:type="dxa"/>
            <w:shd w:val="clear" w:color="auto" w:fill="auto"/>
          </w:tcPr>
          <w:p w14:paraId="0C22E905" w14:textId="5B6FE7C7" w:rsidR="004B2B8B" w:rsidRPr="00E4726E" w:rsidRDefault="00E96230" w:rsidP="004B2B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Hazardous equipment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(hammers, drills, etc.)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270991753"/>
            <w:placeholder>
              <w:docPart w:val="EDC4C69C3529457F9D4BEC692486B8F4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1004" w:type="dxa"/>
                <w:shd w:val="clear" w:color="auto" w:fill="auto"/>
              </w:tcPr>
              <w:p w14:paraId="0C22E906" w14:textId="77777777" w:rsidR="004B2B8B" w:rsidRPr="00E4726E" w:rsidRDefault="00AE1CD4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1924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shd w:val="clear" w:color="auto" w:fill="auto"/>
              </w:tcPr>
              <w:p w14:paraId="0C22E907" w14:textId="77777777" w:rsidR="004B2B8B" w:rsidRPr="00E4726E" w:rsidRDefault="00AE1CD4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87" w:type="dxa"/>
            <w:shd w:val="clear" w:color="auto" w:fill="auto"/>
          </w:tcPr>
          <w:p w14:paraId="609274DD" w14:textId="77777777" w:rsidR="00E96230" w:rsidRDefault="00E96230" w:rsidP="00E96230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Large animal h</w:t>
            </w: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andling</w:t>
            </w:r>
          </w:p>
          <w:p w14:paraId="0C22E908" w14:textId="0F3956D3" w:rsidR="004B2B8B" w:rsidRPr="00E4726E" w:rsidRDefault="004B2B8B" w:rsidP="004B2B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-1878470337"/>
            <w:placeholder>
              <w:docPart w:val="0D98D011A4604746A55167027ED16530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909" w14:textId="77777777" w:rsidR="004B2B8B" w:rsidRPr="00E4726E" w:rsidRDefault="004E3E1C" w:rsidP="004E3E1C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859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14:paraId="0C22E90A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dxa"/>
            <w:shd w:val="clear" w:color="auto" w:fill="auto"/>
          </w:tcPr>
          <w:p w14:paraId="0C22E90B" w14:textId="77777777" w:rsidR="004B2B8B" w:rsidRPr="00E4726E" w:rsidRDefault="00015F57" w:rsidP="004B2B8B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Working Alone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878207379"/>
            <w:placeholder>
              <w:docPart w:val="68C87C1A3D954BF5B3FB91E4645F1265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90C" w14:textId="77777777" w:rsidR="004B2B8B" w:rsidRPr="00E4726E" w:rsidRDefault="00AE2FDE" w:rsidP="004B2B8B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4726E">
                  <w:rPr>
                    <w:rStyle w:val="PlaceholderText"/>
                    <w:sz w:val="20"/>
                    <w:szCs w:val="20"/>
                  </w:rPr>
                  <w:t>Choose Risk Level.</w:t>
                </w:r>
              </w:p>
            </w:tc>
          </w:sdtContent>
        </w:sdt>
      </w:tr>
      <w:tr w:rsidR="00015F57" w:rsidRPr="00050E6C" w14:paraId="0C22E917" w14:textId="77777777" w:rsidTr="00E9752E">
        <w:trPr>
          <w:trHeight w:val="89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731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auto"/>
              </w:tcPr>
              <w:p w14:paraId="0C22E90E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6" w:type="dxa"/>
            <w:shd w:val="clear" w:color="auto" w:fill="auto"/>
          </w:tcPr>
          <w:p w14:paraId="498674F1" w14:textId="77777777" w:rsidR="00E9752E" w:rsidRDefault="00E9752E" w:rsidP="00E9752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Work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(Lifting, pushing, pulling, digging)</w:t>
            </w:r>
          </w:p>
          <w:p w14:paraId="0C22E90F" w14:textId="17228CF9" w:rsidR="004B2B8B" w:rsidRPr="00E4726E" w:rsidRDefault="004B2B8B" w:rsidP="004B2B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840442014"/>
            <w:placeholder>
              <w:docPart w:val="4A1DAF7CCEF442D59AE0B295945690FA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1004" w:type="dxa"/>
                <w:shd w:val="clear" w:color="auto" w:fill="auto"/>
              </w:tcPr>
              <w:p w14:paraId="0C22E910" w14:textId="77777777" w:rsidR="004B2B8B" w:rsidRPr="00E4726E" w:rsidRDefault="004E3E1C" w:rsidP="004E3E1C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270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shd w:val="clear" w:color="auto" w:fill="auto"/>
              </w:tcPr>
              <w:p w14:paraId="0C22E911" w14:textId="5234180A" w:rsidR="004B2B8B" w:rsidRPr="00E4726E" w:rsidRDefault="00E96230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87" w:type="dxa"/>
            <w:shd w:val="clear" w:color="auto" w:fill="auto"/>
          </w:tcPr>
          <w:p w14:paraId="0C22E912" w14:textId="79FC303B" w:rsidR="004B2B8B" w:rsidRPr="00FF5838" w:rsidRDefault="00E96230" w:rsidP="004B2B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838">
              <w:rPr>
                <w:rFonts w:ascii="Times New Roman" w:hAnsi="Times New Roman" w:cs="Times New Roman"/>
                <w:b/>
                <w:sz w:val="20"/>
                <w:szCs w:val="20"/>
              </w:rPr>
              <w:t>Vector-borne diseases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(West Nile virus, Lyme disease)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305290625"/>
            <w:placeholder>
              <w:docPart w:val="B6EE015EB8494EA4986CF81078E26F06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913" w14:textId="77777777" w:rsidR="004B2B8B" w:rsidRPr="00E4726E" w:rsidRDefault="004E3E1C" w:rsidP="004E3E1C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Choose Risk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2239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14:paraId="0C22E914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dxa"/>
            <w:shd w:val="clear" w:color="auto" w:fill="auto"/>
          </w:tcPr>
          <w:p w14:paraId="0C22E915" w14:textId="0B66D01F" w:rsidR="004B2B8B" w:rsidRPr="00015F57" w:rsidRDefault="0082596E" w:rsidP="004B2B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Transportation accident/failure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668996819"/>
            <w:placeholder>
              <w:docPart w:val="E77BC902B6D94C4FA3FD852062AE06F6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916" w14:textId="77777777" w:rsidR="004B2B8B" w:rsidRPr="00E4726E" w:rsidRDefault="004C380E" w:rsidP="004B2B8B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tc>
          </w:sdtContent>
        </w:sdt>
      </w:tr>
      <w:tr w:rsidR="00015F57" w:rsidRPr="00050E6C" w14:paraId="0C22E921" w14:textId="77777777" w:rsidTr="00E9752E">
        <w:trPr>
          <w:trHeight w:val="587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80720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auto"/>
              </w:tcPr>
              <w:p w14:paraId="0C22E918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6" w:type="dxa"/>
            <w:shd w:val="clear" w:color="auto" w:fill="auto"/>
          </w:tcPr>
          <w:p w14:paraId="619E0B28" w14:textId="77777777" w:rsidR="00375AD0" w:rsidRDefault="00E9752E" w:rsidP="004B2B8B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2E">
              <w:rPr>
                <w:rFonts w:ascii="Times New Roman" w:hAnsi="Times New Roman" w:cs="Times New Roman"/>
                <w:b/>
                <w:sz w:val="20"/>
                <w:szCs w:val="20"/>
              </w:rPr>
              <w:t>Ergonomic Hazards</w:t>
            </w:r>
          </w:p>
          <w:p w14:paraId="0C22E919" w14:textId="007B3428" w:rsidR="00E9752E" w:rsidRPr="00E9752E" w:rsidRDefault="00E9752E" w:rsidP="004B2B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E">
              <w:rPr>
                <w:rFonts w:ascii="Times New Roman" w:hAnsi="Times New Roman" w:cs="Times New Roman"/>
                <w:sz w:val="20"/>
                <w:szCs w:val="20"/>
              </w:rPr>
              <w:t>(repetitive motion)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1381371467"/>
            <w:placeholder>
              <w:docPart w:val="950D6CC7A11E451AB29A260340D50C89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1004" w:type="dxa"/>
                <w:shd w:val="clear" w:color="auto" w:fill="auto"/>
              </w:tcPr>
              <w:p w14:paraId="0C22E91A" w14:textId="77777777" w:rsidR="004B2B8B" w:rsidRPr="00E4726E" w:rsidRDefault="00E13D30" w:rsidP="00E13D30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4884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shd w:val="clear" w:color="auto" w:fill="auto"/>
              </w:tcPr>
              <w:p w14:paraId="0C22E91B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87" w:type="dxa"/>
            <w:shd w:val="clear" w:color="auto" w:fill="auto"/>
          </w:tcPr>
          <w:p w14:paraId="0C22E91C" w14:textId="1DCB70F7" w:rsidR="004B2B8B" w:rsidRPr="00FF5838" w:rsidRDefault="00E96230" w:rsidP="004B2B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Project a</w:t>
            </w:r>
            <w:r w:rsidRPr="00FF5838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ctivities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(boating, swimming, climbing, all- terrain vehicles)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1133216225"/>
            <w:placeholder>
              <w:docPart w:val="2E1027C1817044019EEDF018182C6B7E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91D" w14:textId="77777777" w:rsidR="004B2B8B" w:rsidRPr="00E4726E" w:rsidRDefault="004E3E1C" w:rsidP="004B2B8B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3123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14:paraId="0C22E91E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dxa"/>
            <w:shd w:val="clear" w:color="auto" w:fill="auto"/>
          </w:tcPr>
          <w:p w14:paraId="0C22E91F" w14:textId="46F97C32" w:rsidR="004B2B8B" w:rsidRPr="00E4726E" w:rsidRDefault="00E9752E" w:rsidP="004B2B8B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Violent p</w:t>
            </w:r>
            <w:r w:rsidR="00015F57">
              <w:rPr>
                <w:rFonts w:ascii="Times New Roman" w:hAnsi="Times New Roman" w:cs="Times New Roman"/>
                <w:b/>
                <w:sz w:val="20"/>
                <w:szCs w:val="20"/>
              </w:rPr>
              <w:t>ersons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-1695064670"/>
            <w:placeholder>
              <w:docPart w:val="E4E5948FC3E34AB49F37F4B1C9B64660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920" w14:textId="77777777" w:rsidR="004B2B8B" w:rsidRPr="00E4726E" w:rsidRDefault="004C380E" w:rsidP="004B2B8B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tc>
          </w:sdtContent>
        </w:sdt>
      </w:tr>
      <w:tr w:rsidR="00015F57" w:rsidRPr="00050E6C" w14:paraId="0C22E92C" w14:textId="77777777" w:rsidTr="00E9752E">
        <w:trPr>
          <w:trHeight w:val="1124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5172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auto"/>
              </w:tcPr>
              <w:p w14:paraId="0C22E922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6" w:type="dxa"/>
            <w:shd w:val="clear" w:color="auto" w:fill="auto"/>
          </w:tcPr>
          <w:p w14:paraId="0C22E923" w14:textId="23B5828C" w:rsidR="004B2B8B" w:rsidRPr="00E4726E" w:rsidRDefault="00E96230" w:rsidP="004B2B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Fatigue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(driving long hours)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305359475"/>
            <w:placeholder>
              <w:docPart w:val="217F45033315445EAE7DED6124E92A83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1004" w:type="dxa"/>
                <w:shd w:val="clear" w:color="auto" w:fill="auto"/>
              </w:tcPr>
              <w:p w14:paraId="0C22E924" w14:textId="77777777" w:rsidR="004B2B8B" w:rsidRPr="00E4726E" w:rsidRDefault="00AE2FDE" w:rsidP="00E13D30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Style w:val="PlaceholderText"/>
                    <w:sz w:val="20"/>
                    <w:szCs w:val="20"/>
                  </w:rPr>
                  <w:t>Choose Risk 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6294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shd w:val="clear" w:color="auto" w:fill="auto"/>
              </w:tcPr>
              <w:p w14:paraId="0C22E925" w14:textId="77777777" w:rsidR="004B2B8B" w:rsidRPr="00E4726E" w:rsidRDefault="004B2B8B" w:rsidP="004B2B8B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87" w:type="dxa"/>
            <w:shd w:val="clear" w:color="auto" w:fill="auto"/>
          </w:tcPr>
          <w:p w14:paraId="0C22E927" w14:textId="0DAC5765" w:rsidR="004B2B8B" w:rsidRPr="00FF5838" w:rsidRDefault="00E9752E" w:rsidP="004B2B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Wildlife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(venomous snakes, scorpions, animal bites, Zoonotic diseases)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-790663874"/>
            <w:placeholder>
              <w:docPart w:val="1D9B7019A31A4B92AF60C31E5F0A9E92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928" w14:textId="77777777" w:rsidR="004B2B8B" w:rsidRPr="00E4726E" w:rsidRDefault="004E3E1C" w:rsidP="004B2B8B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484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14:paraId="0C22E929" w14:textId="77777777" w:rsidR="004B2B8B" w:rsidRPr="00E4726E" w:rsidRDefault="00B70521" w:rsidP="004B2B8B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dxa"/>
            <w:shd w:val="clear" w:color="auto" w:fill="auto"/>
          </w:tcPr>
          <w:p w14:paraId="0C22E92A" w14:textId="6A558BFB" w:rsidR="00E96230" w:rsidRPr="00E4726E" w:rsidRDefault="00E96230" w:rsidP="00E9752E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838">
              <w:rPr>
                <w:rFonts w:ascii="Times New Roman" w:hAnsi="Times New Roman" w:cs="Times New Roman"/>
                <w:b/>
                <w:sz w:val="20"/>
                <w:szCs w:val="20"/>
              </w:rPr>
              <w:t>Use or Storage of Hazardous Chemicals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(disinfectants,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anaesthetics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medications) </w:t>
            </w:r>
            <w:r w:rsidR="0082596E">
              <w:rPr>
                <w:rFonts w:ascii="Times New Roman" w:hAnsi="Times New Roman" w:cs="Times New Roman"/>
                <w:sz w:val="20"/>
                <w:szCs w:val="20"/>
              </w:rPr>
              <w:t xml:space="preserve">  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submit list to EHS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-1366818339"/>
            <w:placeholder>
              <w:docPart w:val="0940A32062B54F67950717A93E4A9317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92B" w14:textId="77777777" w:rsidR="004B2B8B" w:rsidRPr="00E4726E" w:rsidRDefault="004C380E" w:rsidP="004B2B8B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Choose Risk </w:t>
                </w:r>
              </w:p>
            </w:tc>
          </w:sdtContent>
        </w:sdt>
      </w:tr>
      <w:tr w:rsidR="00E9752E" w:rsidRPr="00050E6C" w14:paraId="0C22E940" w14:textId="77777777" w:rsidTr="00E9752E">
        <w:trPr>
          <w:trHeight w:val="35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3533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auto"/>
              </w:tcPr>
              <w:p w14:paraId="0C22E937" w14:textId="77777777" w:rsidR="00E9752E" w:rsidRDefault="00E9752E" w:rsidP="00E9752E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6" w:type="dxa"/>
            <w:shd w:val="clear" w:color="auto" w:fill="auto"/>
          </w:tcPr>
          <w:p w14:paraId="7DC51946" w14:textId="77777777" w:rsidR="00E9752E" w:rsidRDefault="00E9752E" w:rsidP="00E9752E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OTHER:____________</w:t>
            </w:r>
          </w:p>
          <w:p w14:paraId="0C22E938" w14:textId="0D67848D" w:rsidR="00E9752E" w:rsidRPr="00FF5838" w:rsidRDefault="00E9752E" w:rsidP="00E9752E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-139961615"/>
            <w:placeholder>
              <w:docPart w:val="77A15E9AD8F749AC9ED5F00762A322DD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1004" w:type="dxa"/>
                <w:shd w:val="clear" w:color="auto" w:fill="auto"/>
              </w:tcPr>
              <w:p w14:paraId="0C22E939" w14:textId="77777777" w:rsidR="00E9752E" w:rsidRDefault="00E9752E" w:rsidP="00E9752E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Risk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7280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shd w:val="clear" w:color="auto" w:fill="auto"/>
              </w:tcPr>
              <w:p w14:paraId="0C22E93A" w14:textId="77777777" w:rsidR="00E9752E" w:rsidRPr="00E4726E" w:rsidRDefault="00E9752E" w:rsidP="00E9752E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87" w:type="dxa"/>
            <w:shd w:val="clear" w:color="auto" w:fill="auto"/>
          </w:tcPr>
          <w:p w14:paraId="407BC41C" w14:textId="77777777" w:rsidR="00E9752E" w:rsidRDefault="00E9752E" w:rsidP="00E9752E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OTHER:____________</w:t>
            </w:r>
          </w:p>
          <w:p w14:paraId="0C22E93B" w14:textId="685F7879" w:rsidR="00E9752E" w:rsidRPr="00015F57" w:rsidRDefault="00E9752E" w:rsidP="00E9752E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-1677258380"/>
            <w:placeholder>
              <w:docPart w:val="2C66FA414BBE4B74BB94C3569407BB85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93C" w14:textId="77777777" w:rsidR="00E9752E" w:rsidRDefault="00E9752E" w:rsidP="00E9752E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Choose Risk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1283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14:paraId="0C22E93D" w14:textId="77777777" w:rsidR="00E9752E" w:rsidRPr="00E4726E" w:rsidRDefault="00E9752E" w:rsidP="00E9752E">
                <w:pPr>
                  <w:ind w:left="0"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4726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dxa"/>
            <w:shd w:val="clear" w:color="auto" w:fill="auto"/>
          </w:tcPr>
          <w:p w14:paraId="254201A9" w14:textId="77777777" w:rsidR="00E9752E" w:rsidRDefault="00E9752E" w:rsidP="00E9752E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OTHER: __________</w:t>
            </w:r>
          </w:p>
          <w:p w14:paraId="0C22E93E" w14:textId="70467CAB" w:rsidR="00E9752E" w:rsidRPr="00015F57" w:rsidRDefault="00E9752E" w:rsidP="00E9752E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isk"/>
            <w:tag w:val="Risk"/>
            <w:id w:val="1461301866"/>
            <w:placeholder>
              <w:docPart w:val="F8266FD3C0EB4E9BB321689351AAC07D"/>
            </w:placeholder>
            <w:showingPlcHdr/>
            <w:comboBox>
              <w:listItem w:value="Choose an item."/>
              <w:listItem w:displayText="N" w:value="N"/>
              <w:listItem w:displayText="L" w:value="L"/>
              <w:listItem w:displayText="M" w:value="M"/>
              <w:listItem w:displayText="H" w:value="H"/>
              <w:listItem w:displayText="E" w:value="E"/>
            </w:comboBox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0C22E93F" w14:textId="77777777" w:rsidR="00E9752E" w:rsidRDefault="00E9752E" w:rsidP="00E9752E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Choose Risk </w:t>
                </w:r>
              </w:p>
            </w:tc>
          </w:sdtContent>
        </w:sdt>
      </w:tr>
    </w:tbl>
    <w:p w14:paraId="6ADF082D" w14:textId="77777777" w:rsidR="00E9752E" w:rsidRDefault="00E9752E" w:rsidP="000427EB">
      <w:pPr>
        <w:pStyle w:val="Heading1"/>
        <w:shd w:val="clear" w:color="auto" w:fill="808080" w:themeFill="background1" w:themeFillShade="8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</w:p>
    <w:p w14:paraId="0C22E941" w14:textId="378455DE" w:rsidR="00E43C43" w:rsidRPr="0034369A" w:rsidRDefault="00E61B2E" w:rsidP="000427EB">
      <w:pPr>
        <w:pStyle w:val="Heading1"/>
        <w:shd w:val="clear" w:color="auto" w:fill="808080" w:themeFill="background1" w:themeFillShade="8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34369A">
        <w:rPr>
          <w:rFonts w:ascii="Times New Roman" w:hAnsi="Times New Roman" w:cs="Times New Roman"/>
          <w:color w:val="auto"/>
          <w:sz w:val="32"/>
          <w:szCs w:val="32"/>
        </w:rPr>
        <w:t xml:space="preserve">Step 2: RISK CONTROL AND ACTIONS </w:t>
      </w:r>
    </w:p>
    <w:p w14:paraId="0C22E942" w14:textId="77777777" w:rsidR="00E43C43" w:rsidRPr="000427EB" w:rsidRDefault="00E61B2E">
      <w:pPr>
        <w:ind w:left="-5"/>
        <w:rPr>
          <w:rFonts w:ascii="Times New Roman" w:hAnsi="Times New Roman" w:cs="Times New Roman"/>
          <w:sz w:val="24"/>
          <w:szCs w:val="24"/>
        </w:rPr>
      </w:pPr>
      <w:r w:rsidRPr="000427EB">
        <w:rPr>
          <w:rFonts w:ascii="Times New Roman" w:hAnsi="Times New Roman" w:cs="Times New Roman"/>
          <w:sz w:val="24"/>
          <w:szCs w:val="24"/>
        </w:rPr>
        <w:t xml:space="preserve">For hazards identified in Step 1, please list appropriate controls to eliminate or lessen the risk to project personnel.  </w:t>
      </w:r>
    </w:p>
    <w:tbl>
      <w:tblPr>
        <w:tblStyle w:val="TableGrid"/>
        <w:tblW w:w="9702" w:type="dxa"/>
        <w:tblInd w:w="4" w:type="dxa"/>
        <w:tblCellMar>
          <w:top w:w="6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029"/>
        <w:gridCol w:w="1709"/>
        <w:gridCol w:w="6964"/>
      </w:tblGrid>
      <w:tr w:rsidR="00E43C43" w:rsidRPr="000427EB" w14:paraId="0C22E946" w14:textId="77777777" w:rsidTr="00015F57">
        <w:trPr>
          <w:trHeight w:val="196"/>
        </w:trPr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22E943" w14:textId="77777777" w:rsidR="00E43C43" w:rsidRPr="000427EB" w:rsidRDefault="00E61B2E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Priority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C22E944" w14:textId="77777777" w:rsidR="00E43C43" w:rsidRPr="000427EB" w:rsidRDefault="00E61B2E">
            <w:pPr>
              <w:spacing w:after="0" w:line="259" w:lineRule="auto"/>
              <w:ind w:left="3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Control </w:t>
            </w:r>
          </w:p>
        </w:tc>
        <w:tc>
          <w:tcPr>
            <w:tcW w:w="69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22E945" w14:textId="77777777" w:rsidR="00E43C43" w:rsidRPr="000427EB" w:rsidRDefault="00E61B2E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Example </w:t>
            </w:r>
          </w:p>
        </w:tc>
      </w:tr>
      <w:tr w:rsidR="00E43C43" w:rsidRPr="000427EB" w14:paraId="0C22E94A" w14:textId="77777777" w:rsidTr="00015F57">
        <w:trPr>
          <w:trHeight w:val="166"/>
        </w:trPr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22E947" w14:textId="77777777" w:rsidR="00E43C43" w:rsidRPr="000427EB" w:rsidRDefault="00E61B2E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C22E948" w14:textId="77777777" w:rsidR="00E43C43" w:rsidRPr="000427EB" w:rsidRDefault="00E61B2E">
            <w:pPr>
              <w:spacing w:after="0" w:line="259" w:lineRule="auto"/>
              <w:ind w:left="3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Eliminate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22E949" w14:textId="77777777" w:rsidR="00E43C43" w:rsidRPr="000427EB" w:rsidRDefault="00E61B2E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Removing the hazard. </w:t>
            </w:r>
          </w:p>
        </w:tc>
      </w:tr>
      <w:tr w:rsidR="00E43C43" w:rsidRPr="000427EB" w14:paraId="0C22E94E" w14:textId="77777777" w:rsidTr="00015F57">
        <w:trPr>
          <w:trHeight w:val="219"/>
        </w:trPr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C22E94B" w14:textId="77777777" w:rsidR="00E43C43" w:rsidRPr="000427EB" w:rsidRDefault="00E61B2E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C22E94C" w14:textId="77777777" w:rsidR="00E43C43" w:rsidRPr="000427EB" w:rsidRDefault="00E61B2E">
            <w:pPr>
              <w:spacing w:after="0" w:line="259" w:lineRule="auto"/>
              <w:ind w:left="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Substitute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C22E94D" w14:textId="77777777" w:rsidR="00E43C43" w:rsidRPr="000427EB" w:rsidRDefault="00E61B2E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Replacing a hazardous process with a less hazardous one. </w:t>
            </w:r>
          </w:p>
        </w:tc>
      </w:tr>
      <w:tr w:rsidR="00E43C43" w:rsidRPr="000427EB" w14:paraId="0C22E952" w14:textId="77777777" w:rsidTr="00015F57">
        <w:trPr>
          <w:trHeight w:val="108"/>
        </w:trPr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C22E94F" w14:textId="77777777" w:rsidR="00E43C43" w:rsidRPr="000427EB" w:rsidRDefault="00E61B2E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C22E950" w14:textId="77777777" w:rsidR="00E43C43" w:rsidRPr="000427EB" w:rsidRDefault="00E61B2E">
            <w:pPr>
              <w:spacing w:after="0" w:line="259" w:lineRule="auto"/>
              <w:ind w:left="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Isolation </w:t>
            </w:r>
          </w:p>
        </w:tc>
        <w:tc>
          <w:tcPr>
            <w:tcW w:w="6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C22E951" w14:textId="77777777" w:rsidR="00E43C43" w:rsidRPr="000427EB" w:rsidRDefault="00E61B2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Isolating the hazard from the person at risk. </w:t>
            </w:r>
          </w:p>
        </w:tc>
      </w:tr>
      <w:tr w:rsidR="00E43C43" w:rsidRPr="000427EB" w14:paraId="0C22E956" w14:textId="77777777" w:rsidTr="00015F57">
        <w:trPr>
          <w:trHeight w:val="178"/>
        </w:trPr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22E953" w14:textId="77777777" w:rsidR="00E43C43" w:rsidRPr="000427EB" w:rsidRDefault="00E61B2E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C22E954" w14:textId="77777777" w:rsidR="00E43C43" w:rsidRPr="000427EB" w:rsidRDefault="00E61B2E">
            <w:pPr>
              <w:spacing w:after="0" w:line="259" w:lineRule="auto"/>
              <w:ind w:left="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Engineering  </w:t>
            </w:r>
          </w:p>
        </w:tc>
        <w:tc>
          <w:tcPr>
            <w:tcW w:w="69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22E955" w14:textId="77777777" w:rsidR="00E43C43" w:rsidRPr="000427EB" w:rsidRDefault="00E61B2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Redesign a process or piece of equipment to make it less hazardous. </w:t>
            </w:r>
          </w:p>
        </w:tc>
      </w:tr>
      <w:tr w:rsidR="00E43C43" w:rsidRPr="000427EB" w14:paraId="0C22E95A" w14:textId="77777777" w:rsidTr="00015F57">
        <w:trPr>
          <w:trHeight w:val="149"/>
        </w:trPr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22E957" w14:textId="77777777" w:rsidR="00E43C43" w:rsidRPr="000427EB" w:rsidRDefault="00E61B2E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C22E958" w14:textId="77777777" w:rsidR="00E43C43" w:rsidRPr="000427EB" w:rsidRDefault="00E61B2E">
            <w:pPr>
              <w:spacing w:after="0" w:line="259" w:lineRule="auto"/>
              <w:ind w:left="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Administrative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22E959" w14:textId="77777777" w:rsidR="00E43C43" w:rsidRPr="000427EB" w:rsidRDefault="00E61B2E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EB">
              <w:rPr>
                <w:rFonts w:ascii="Times New Roman" w:hAnsi="Times New Roman" w:cs="Times New Roman"/>
                <w:sz w:val="18"/>
                <w:szCs w:val="18"/>
              </w:rPr>
              <w:t xml:space="preserve">Adopting safe work practices and providing appropriate training and instruction. </w:t>
            </w:r>
          </w:p>
        </w:tc>
      </w:tr>
    </w:tbl>
    <w:p w14:paraId="0C22E95B" w14:textId="77777777" w:rsidR="000427EB" w:rsidRDefault="000427EB"/>
    <w:tbl>
      <w:tblPr>
        <w:tblStyle w:val="TableGrid"/>
        <w:tblW w:w="10162" w:type="dxa"/>
        <w:tblInd w:w="4" w:type="dxa"/>
        <w:tblLayout w:type="fixed"/>
        <w:tblCellMar>
          <w:left w:w="100" w:type="dxa"/>
          <w:right w:w="243" w:type="dxa"/>
        </w:tblCellMar>
        <w:tblLook w:val="04A0" w:firstRow="1" w:lastRow="0" w:firstColumn="1" w:lastColumn="0" w:noHBand="0" w:noVBand="1"/>
      </w:tblPr>
      <w:tblGrid>
        <w:gridCol w:w="2811"/>
        <w:gridCol w:w="3375"/>
        <w:gridCol w:w="3976"/>
      </w:tblGrid>
      <w:tr w:rsidR="000D1B1B" w:rsidRPr="000427EB" w14:paraId="0C22E95F" w14:textId="77777777" w:rsidTr="000D1B1B">
        <w:trPr>
          <w:trHeight w:val="205"/>
        </w:trPr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2E95C" w14:textId="77777777" w:rsidR="00E43C43" w:rsidRPr="000427EB" w:rsidRDefault="00E61B2E">
            <w:pPr>
              <w:spacing w:after="0" w:line="259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B">
              <w:rPr>
                <w:rFonts w:ascii="Times New Roman" w:hAnsi="Times New Roman" w:cs="Times New Roman"/>
                <w:sz w:val="24"/>
                <w:szCs w:val="24"/>
              </w:rPr>
              <w:t>Hazard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2E95D" w14:textId="77777777" w:rsidR="00E43C43" w:rsidRPr="000427EB" w:rsidRDefault="00E61B2E">
            <w:pPr>
              <w:spacing w:after="0" w:line="259" w:lineRule="auto"/>
              <w:ind w:left="1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B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C22E95E" w14:textId="77777777" w:rsidR="00E43C43" w:rsidRPr="000427EB" w:rsidRDefault="00E61B2E">
            <w:pPr>
              <w:spacing w:after="0" w:line="259" w:lineRule="auto"/>
              <w:ind w:left="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B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</w:p>
        </w:tc>
      </w:tr>
      <w:tr w:rsidR="000D1B1B" w:rsidRPr="000427EB" w14:paraId="0C22E963" w14:textId="77777777" w:rsidTr="000D1B1B">
        <w:trPr>
          <w:trHeight w:val="620"/>
        </w:trPr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0C22E960" w14:textId="77777777" w:rsidR="00E43C43" w:rsidRPr="000427EB" w:rsidRDefault="00015F5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EXAMPLE:  Working in/near Water</w:t>
            </w:r>
            <w:r w:rsidR="00E61B2E" w:rsidRPr="0004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0C22E961" w14:textId="77777777" w:rsidR="00E43C43" w:rsidRPr="000427EB" w:rsidRDefault="00015F57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Drowning</w:t>
            </w:r>
            <w:r w:rsidR="00E61B2E" w:rsidRPr="0004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AEDF3"/>
          </w:tcPr>
          <w:p w14:paraId="0C22E962" w14:textId="77777777" w:rsidR="00E43C43" w:rsidRPr="000427EB" w:rsidRDefault="00015F57" w:rsidP="000427EB">
            <w:pPr>
              <w:spacing w:after="0" w:line="259" w:lineRule="auto"/>
              <w:ind w:left="2"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appropriate safety equipment, work in pairs, report back to PI/Supervisor when task is completed</w:t>
            </w:r>
            <w:r w:rsidR="00E61B2E" w:rsidRPr="0004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B1B" w:rsidRPr="000427EB" w14:paraId="0C22E967" w14:textId="77777777" w:rsidTr="000D1B1B">
        <w:trPr>
          <w:trHeight w:val="113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292016356"/>
            <w:placeholder>
              <w:docPart w:val="B34BDE007D5644D7952F78FF2B031469"/>
            </w:placeholder>
            <w:showingPlcHdr/>
          </w:sdtPr>
          <w:sdtEndPr/>
          <w:sdtContent>
            <w:tc>
              <w:tcPr>
                <w:tcW w:w="28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22E964" w14:textId="77777777" w:rsidR="00E43C43" w:rsidRPr="000427EB" w:rsidRDefault="00862D62" w:rsidP="004B2B8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55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14693291"/>
            <w:placeholder>
              <w:docPart w:val="B0DBF9AC8A9F4466BE6D73878A83C2F2"/>
            </w:placeholder>
            <w:showingPlcHdr/>
          </w:sdtPr>
          <w:sdtEndPr/>
          <w:sdtContent>
            <w:tc>
              <w:tcPr>
                <w:tcW w:w="337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22E965" w14:textId="77777777" w:rsidR="00E43C43" w:rsidRPr="000427EB" w:rsidRDefault="004B2B8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55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99347485"/>
            <w:placeholder>
              <w:docPart w:val="182F96454B05450DAFA1FB63CF46FA67"/>
            </w:placeholder>
            <w:showingPlcHdr/>
          </w:sdtPr>
          <w:sdtEndPr/>
          <w:sdtContent>
            <w:tc>
              <w:tcPr>
                <w:tcW w:w="397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4" w:space="0" w:color="000000"/>
                </w:tcBorders>
              </w:tcPr>
              <w:p w14:paraId="0C22E966" w14:textId="77777777" w:rsidR="00E43C43" w:rsidRPr="000427EB" w:rsidRDefault="00FE34AB" w:rsidP="00FE34A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55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1B1B" w:rsidRPr="000427EB" w14:paraId="0C22E96B" w14:textId="77777777" w:rsidTr="000D1B1B">
        <w:trPr>
          <w:trHeight w:val="50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98582583"/>
            <w:placeholder>
              <w:docPart w:val="3C5D75EF5D064E63B352665F4EC434CF"/>
            </w:placeholder>
            <w:showingPlcHdr/>
          </w:sdtPr>
          <w:sdtEndPr/>
          <w:sdtContent>
            <w:tc>
              <w:tcPr>
                <w:tcW w:w="28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22E968" w14:textId="77777777" w:rsidR="00E43C43" w:rsidRPr="000427EB" w:rsidRDefault="004B2B8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55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3626777"/>
            <w:placeholder>
              <w:docPart w:val="DCE5E3B210FE4BD49681025892AB8BF7"/>
            </w:placeholder>
            <w:showingPlcHdr/>
          </w:sdtPr>
          <w:sdtEndPr/>
          <w:sdtContent>
            <w:tc>
              <w:tcPr>
                <w:tcW w:w="337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22E969" w14:textId="77777777" w:rsidR="00E43C43" w:rsidRPr="000427EB" w:rsidRDefault="004B2B8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55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15793608"/>
            <w:placeholder>
              <w:docPart w:val="F0F521055EDA49B9956E4CC82E04EC87"/>
            </w:placeholder>
            <w:showingPlcHdr/>
          </w:sdtPr>
          <w:sdtEndPr/>
          <w:sdtContent>
            <w:tc>
              <w:tcPr>
                <w:tcW w:w="397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4" w:space="0" w:color="000000"/>
                </w:tcBorders>
              </w:tcPr>
              <w:p w14:paraId="0C22E96A" w14:textId="77777777" w:rsidR="00E43C43" w:rsidRPr="000427EB" w:rsidRDefault="00FA087F" w:rsidP="00FA087F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or tap</w:t>
                </w:r>
                <w:r w:rsidRPr="00D755BE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</w:tr>
      <w:tr w:rsidR="000D1B1B" w:rsidRPr="000427EB" w14:paraId="0C22E96F" w14:textId="77777777" w:rsidTr="000D1B1B">
        <w:trPr>
          <w:trHeight w:val="4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28446093"/>
            <w:placeholder>
              <w:docPart w:val="F0320DA6D89E4619BAEA1A1E3117B4AF"/>
            </w:placeholder>
            <w:showingPlcHdr/>
          </w:sdtPr>
          <w:sdtEndPr/>
          <w:sdtContent>
            <w:tc>
              <w:tcPr>
                <w:tcW w:w="28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22E96C" w14:textId="77777777" w:rsidR="00E43C43" w:rsidRPr="000427EB" w:rsidRDefault="004B2B8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55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85049321"/>
            <w:placeholder>
              <w:docPart w:val="D8044BA601AC4924BD90DF5ADB22ACCC"/>
            </w:placeholder>
            <w:showingPlcHdr/>
          </w:sdtPr>
          <w:sdtEndPr/>
          <w:sdtContent>
            <w:tc>
              <w:tcPr>
                <w:tcW w:w="337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22E96D" w14:textId="77777777" w:rsidR="00E43C43" w:rsidRPr="000427EB" w:rsidRDefault="004B2B8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55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30895579"/>
            <w:placeholder>
              <w:docPart w:val="DA0F9C5768974E15A70005B83AFC1D1B"/>
            </w:placeholder>
            <w:showingPlcHdr/>
          </w:sdtPr>
          <w:sdtEndPr/>
          <w:sdtContent>
            <w:tc>
              <w:tcPr>
                <w:tcW w:w="397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4" w:space="0" w:color="000000"/>
                </w:tcBorders>
              </w:tcPr>
              <w:p w14:paraId="0C22E96E" w14:textId="77777777" w:rsidR="00E43C43" w:rsidRPr="000427EB" w:rsidRDefault="00FA087F" w:rsidP="00FA087F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55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1B1B" w:rsidRPr="000427EB" w14:paraId="0C22E973" w14:textId="77777777" w:rsidTr="000D1B1B">
        <w:trPr>
          <w:trHeight w:val="93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14407462"/>
            <w:placeholder>
              <w:docPart w:val="9EBD3E239A344F5B99CEBC89F6C37C73"/>
            </w:placeholder>
            <w:showingPlcHdr/>
          </w:sdtPr>
          <w:sdtEndPr/>
          <w:sdtContent>
            <w:tc>
              <w:tcPr>
                <w:tcW w:w="28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22E970" w14:textId="77777777" w:rsidR="000D1B1B" w:rsidRDefault="000D1B1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24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28287986"/>
            <w:placeholder>
              <w:docPart w:val="AB9F763DF6A94D73B95E29E78DA3698F"/>
            </w:placeholder>
            <w:showingPlcHdr/>
          </w:sdtPr>
          <w:sdtEndPr/>
          <w:sdtContent>
            <w:tc>
              <w:tcPr>
                <w:tcW w:w="337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22E971" w14:textId="77777777" w:rsidR="000D1B1B" w:rsidRDefault="000D1B1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24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30117155"/>
            <w:placeholder>
              <w:docPart w:val="8746B005830B48A8BE92ACB4176EDA37"/>
            </w:placeholder>
            <w:showingPlcHdr/>
          </w:sdtPr>
          <w:sdtEndPr/>
          <w:sdtContent>
            <w:tc>
              <w:tcPr>
                <w:tcW w:w="397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4" w:space="0" w:color="000000"/>
                </w:tcBorders>
              </w:tcPr>
              <w:p w14:paraId="0C22E972" w14:textId="77777777" w:rsidR="000D1B1B" w:rsidRDefault="000D1B1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24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1B1B" w:rsidRPr="000427EB" w14:paraId="0C22E977" w14:textId="77777777" w:rsidTr="000D1B1B">
        <w:trPr>
          <w:trHeight w:val="91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627932079"/>
            <w:placeholder>
              <w:docPart w:val="D908D803B10C414E8133D93503046E2A"/>
            </w:placeholder>
            <w:showingPlcHdr/>
          </w:sdtPr>
          <w:sdtEndPr/>
          <w:sdtContent>
            <w:tc>
              <w:tcPr>
                <w:tcW w:w="28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22E974" w14:textId="77777777" w:rsidR="000D1B1B" w:rsidRDefault="000D1B1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24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97193457"/>
            <w:placeholder>
              <w:docPart w:val="C8A250C8D0FF426CB12867709B1519B7"/>
            </w:placeholder>
            <w:showingPlcHdr/>
          </w:sdtPr>
          <w:sdtEndPr/>
          <w:sdtContent>
            <w:tc>
              <w:tcPr>
                <w:tcW w:w="337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22E975" w14:textId="77777777" w:rsidR="000D1B1B" w:rsidRDefault="000D1B1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24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69975529"/>
            <w:placeholder>
              <w:docPart w:val="EA4A78CB1CFA4F21A794A2A9EDC4ED06"/>
            </w:placeholder>
            <w:showingPlcHdr/>
          </w:sdtPr>
          <w:sdtEndPr/>
          <w:sdtContent>
            <w:tc>
              <w:tcPr>
                <w:tcW w:w="397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4" w:space="0" w:color="000000"/>
                </w:tcBorders>
              </w:tcPr>
              <w:p w14:paraId="0C22E976" w14:textId="77777777" w:rsidR="000D1B1B" w:rsidRDefault="000D1B1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24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1B1B" w:rsidRPr="000427EB" w14:paraId="0C22E97B" w14:textId="77777777" w:rsidTr="000D1B1B">
        <w:trPr>
          <w:trHeight w:val="50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775694628"/>
            <w:placeholder>
              <w:docPart w:val="FB55856359844F0BB2C1DCF5272DC62F"/>
            </w:placeholder>
            <w:showingPlcHdr/>
          </w:sdtPr>
          <w:sdtEndPr/>
          <w:sdtContent>
            <w:tc>
              <w:tcPr>
                <w:tcW w:w="28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22E978" w14:textId="77777777" w:rsidR="00E43C43" w:rsidRPr="000427EB" w:rsidRDefault="004B2B8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55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60954639"/>
            <w:placeholder>
              <w:docPart w:val="9A5A63A59216402481F2B6A61B1E8679"/>
            </w:placeholder>
            <w:showingPlcHdr/>
          </w:sdtPr>
          <w:sdtEndPr/>
          <w:sdtContent>
            <w:tc>
              <w:tcPr>
                <w:tcW w:w="337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22E979" w14:textId="77777777" w:rsidR="00E43C43" w:rsidRPr="000427EB" w:rsidRDefault="004B2B8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55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01609157"/>
            <w:placeholder>
              <w:docPart w:val="72112817BD644A0D9876A7303B127C2A"/>
            </w:placeholder>
            <w:showingPlcHdr/>
          </w:sdtPr>
          <w:sdtEndPr/>
          <w:sdtContent>
            <w:tc>
              <w:tcPr>
                <w:tcW w:w="397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4" w:space="0" w:color="000000"/>
                </w:tcBorders>
              </w:tcPr>
              <w:p w14:paraId="0C22E97A" w14:textId="77777777" w:rsidR="00E43C43" w:rsidRPr="000427EB" w:rsidRDefault="004B2B8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55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1B1B" w:rsidRPr="000427EB" w14:paraId="0C22E97F" w14:textId="77777777" w:rsidTr="000D1B1B">
        <w:trPr>
          <w:trHeight w:val="51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937435029"/>
            <w:placeholder>
              <w:docPart w:val="FE587C1D71BB4911AB107C5704B66A85"/>
            </w:placeholder>
            <w:showingPlcHdr/>
          </w:sdtPr>
          <w:sdtEndPr/>
          <w:sdtContent>
            <w:tc>
              <w:tcPr>
                <w:tcW w:w="28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22E97C" w14:textId="77777777" w:rsidR="00E43C43" w:rsidRPr="000427EB" w:rsidRDefault="004B2B8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55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37310984"/>
            <w:placeholder>
              <w:docPart w:val="A48AC3736517457DA52820274991AF43"/>
            </w:placeholder>
            <w:showingPlcHdr/>
          </w:sdtPr>
          <w:sdtEndPr/>
          <w:sdtContent>
            <w:tc>
              <w:tcPr>
                <w:tcW w:w="337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22E97D" w14:textId="77777777" w:rsidR="00E43C43" w:rsidRPr="000427EB" w:rsidRDefault="004B2B8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55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39509418"/>
            <w:placeholder>
              <w:docPart w:val="8A60DB2BEFD54504ADE7D9BB1755176F"/>
            </w:placeholder>
            <w:showingPlcHdr/>
          </w:sdtPr>
          <w:sdtEndPr/>
          <w:sdtContent>
            <w:tc>
              <w:tcPr>
                <w:tcW w:w="397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4" w:space="0" w:color="000000"/>
                </w:tcBorders>
              </w:tcPr>
              <w:p w14:paraId="0C22E97E" w14:textId="77777777" w:rsidR="00E43C43" w:rsidRPr="000427EB" w:rsidRDefault="004B2B8B">
                <w:pPr>
                  <w:spacing w:after="160" w:line="259" w:lineRule="auto"/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55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22E980" w14:textId="77777777" w:rsidR="00015F57" w:rsidRPr="00DA68AB" w:rsidRDefault="00015F57" w:rsidP="00073432">
      <w:pPr>
        <w:spacing w:after="0" w:line="259" w:lineRule="auto"/>
        <w:ind w:left="0" w:firstLine="0"/>
        <w:rPr>
          <w:sz w:val="24"/>
          <w:szCs w:val="24"/>
        </w:rPr>
      </w:pPr>
    </w:p>
    <w:p w14:paraId="0C22E981" w14:textId="77777777" w:rsidR="0059156A" w:rsidRPr="0034369A" w:rsidRDefault="0059156A" w:rsidP="0059156A">
      <w:pPr>
        <w:pStyle w:val="Heading1"/>
        <w:shd w:val="clear" w:color="auto" w:fill="808080" w:themeFill="background1" w:themeFillShade="80"/>
        <w:rPr>
          <w:rFonts w:ascii="Times New Roman" w:hAnsi="Times New Roman" w:cs="Times New Roman"/>
          <w:color w:val="auto"/>
          <w:sz w:val="32"/>
          <w:szCs w:val="32"/>
        </w:rPr>
      </w:pPr>
      <w:r w:rsidRPr="0034369A">
        <w:rPr>
          <w:rFonts w:ascii="Times New Roman" w:hAnsi="Times New Roman" w:cs="Times New Roman"/>
          <w:color w:val="auto"/>
          <w:sz w:val="32"/>
          <w:szCs w:val="32"/>
          <w:shd w:val="clear" w:color="auto" w:fill="808080" w:themeFill="background1" w:themeFillShade="80"/>
        </w:rPr>
        <w:t>Step 3: Overall Risk Assessment</w:t>
      </w:r>
    </w:p>
    <w:p w14:paraId="0C22E982" w14:textId="77777777" w:rsidR="0059156A" w:rsidRDefault="0059156A" w:rsidP="0059156A">
      <w:pPr>
        <w:spacing w:after="206"/>
        <w:rPr>
          <w:rFonts w:ascii="Times New Roman" w:hAnsi="Times New Roman" w:cs="Times New Roman"/>
          <w:sz w:val="24"/>
          <w:szCs w:val="24"/>
        </w:rPr>
      </w:pPr>
    </w:p>
    <w:p w14:paraId="0C22E983" w14:textId="77777777" w:rsidR="0059156A" w:rsidRDefault="0059156A" w:rsidP="0059156A">
      <w:pPr>
        <w:spacing w:after="206"/>
        <w:rPr>
          <w:rFonts w:ascii="Times New Roman" w:hAnsi="Times New Roman" w:cs="Times New Roman"/>
          <w:sz w:val="24"/>
          <w:szCs w:val="24"/>
        </w:rPr>
      </w:pPr>
      <w:r w:rsidRPr="0059156A">
        <w:rPr>
          <w:rFonts w:ascii="Times New Roman" w:hAnsi="Times New Roman" w:cs="Times New Roman"/>
          <w:sz w:val="24"/>
          <w:szCs w:val="24"/>
        </w:rPr>
        <w:t>Taking into account the hazards identified in Step 1 and the likelihood and conseque</w:t>
      </w:r>
      <w:r>
        <w:rPr>
          <w:rFonts w:ascii="Times New Roman" w:hAnsi="Times New Roman" w:cs="Times New Roman"/>
          <w:sz w:val="24"/>
          <w:szCs w:val="24"/>
        </w:rPr>
        <w:t xml:space="preserve">nces of the hazards, assess the </w:t>
      </w:r>
      <w:r w:rsidRPr="0059156A">
        <w:rPr>
          <w:rFonts w:ascii="Times New Roman" w:hAnsi="Times New Roman" w:cs="Times New Roman"/>
          <w:sz w:val="24"/>
          <w:szCs w:val="24"/>
        </w:rPr>
        <w:t xml:space="preserve">overall risk of the </w:t>
      </w:r>
      <w:r w:rsidR="00015F57">
        <w:rPr>
          <w:rFonts w:ascii="Times New Roman" w:hAnsi="Times New Roman" w:cs="Times New Roman"/>
          <w:sz w:val="24"/>
          <w:szCs w:val="24"/>
        </w:rPr>
        <w:t>field</w:t>
      </w:r>
      <w:r w:rsidRPr="0059156A">
        <w:rPr>
          <w:rFonts w:ascii="Times New Roman" w:hAnsi="Times New Roman" w:cs="Times New Roman"/>
          <w:sz w:val="24"/>
          <w:szCs w:val="24"/>
        </w:rPr>
        <w:t xml:space="preserve"> activity.</w:t>
      </w:r>
    </w:p>
    <w:p w14:paraId="0C22E984" w14:textId="77777777" w:rsidR="00E43C43" w:rsidRPr="000427EB" w:rsidRDefault="0082596E" w:rsidP="000427EB">
      <w:pPr>
        <w:spacing w:after="20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3808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C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1B2E" w:rsidRPr="000427EB">
        <w:rPr>
          <w:rFonts w:ascii="Times New Roman" w:hAnsi="Times New Roman" w:cs="Times New Roman"/>
          <w:sz w:val="24"/>
          <w:szCs w:val="24"/>
        </w:rPr>
        <w:t xml:space="preserve">Negligible Risk </w:t>
      </w:r>
    </w:p>
    <w:p w14:paraId="0C22E985" w14:textId="77777777" w:rsidR="00E43C43" w:rsidRPr="000427EB" w:rsidRDefault="0082596E" w:rsidP="000427EB">
      <w:pPr>
        <w:spacing w:after="20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3381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C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1B2E" w:rsidRPr="000427EB">
        <w:rPr>
          <w:rFonts w:ascii="Times New Roman" w:hAnsi="Times New Roman" w:cs="Times New Roman"/>
          <w:sz w:val="24"/>
          <w:szCs w:val="24"/>
        </w:rPr>
        <w:t xml:space="preserve">Low Risk </w:t>
      </w:r>
    </w:p>
    <w:p w14:paraId="0C22E986" w14:textId="77777777" w:rsidR="00E43C43" w:rsidRPr="000427EB" w:rsidRDefault="0082596E" w:rsidP="000427EB">
      <w:pPr>
        <w:spacing w:after="2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761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C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1B2E" w:rsidRPr="000427EB">
        <w:rPr>
          <w:rFonts w:ascii="Times New Roman" w:hAnsi="Times New Roman" w:cs="Times New Roman"/>
          <w:sz w:val="24"/>
          <w:szCs w:val="24"/>
        </w:rPr>
        <w:t xml:space="preserve">Medium Risk </w:t>
      </w:r>
      <w:bookmarkStart w:id="0" w:name="_GoBack"/>
      <w:bookmarkEnd w:id="0"/>
    </w:p>
    <w:p w14:paraId="0C22E987" w14:textId="77777777" w:rsidR="00AE1CD4" w:rsidRDefault="0082596E" w:rsidP="00AE1CD4">
      <w:pPr>
        <w:spacing w:after="6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7497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C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1B2E" w:rsidRPr="000427EB">
        <w:rPr>
          <w:rFonts w:ascii="Times New Roman" w:hAnsi="Times New Roman" w:cs="Times New Roman"/>
          <w:sz w:val="24"/>
          <w:szCs w:val="24"/>
        </w:rPr>
        <w:t xml:space="preserve">High/Extreme Risk </w:t>
      </w:r>
    </w:p>
    <w:p w14:paraId="0C22E988" w14:textId="77777777" w:rsidR="00E43C43" w:rsidRDefault="00E61B2E" w:rsidP="00AE1CD4">
      <w:pPr>
        <w:spacing w:after="640"/>
        <w:rPr>
          <w:rFonts w:ascii="Times New Roman" w:hAnsi="Times New Roman" w:cs="Times New Roman"/>
          <w:sz w:val="24"/>
          <w:szCs w:val="24"/>
        </w:rPr>
      </w:pPr>
      <w:r w:rsidRPr="000427EB">
        <w:rPr>
          <w:rFonts w:ascii="Times New Roman" w:hAnsi="Times New Roman" w:cs="Times New Roman"/>
          <w:sz w:val="24"/>
          <w:szCs w:val="24"/>
        </w:rPr>
        <w:t xml:space="preserve">Provide copies of risk assessment to all research staff.  All participants must have the minimal level of skill, experience, training and physical fitness </w:t>
      </w:r>
      <w:proofErr w:type="gramStart"/>
      <w:r w:rsidRPr="000427EB">
        <w:rPr>
          <w:rFonts w:ascii="Times New Roman" w:hAnsi="Times New Roman" w:cs="Times New Roman"/>
          <w:sz w:val="24"/>
          <w:szCs w:val="24"/>
        </w:rPr>
        <w:t>to safely perform</w:t>
      </w:r>
      <w:proofErr w:type="gramEnd"/>
      <w:r w:rsidRPr="000427EB">
        <w:rPr>
          <w:rFonts w:ascii="Times New Roman" w:hAnsi="Times New Roman" w:cs="Times New Roman"/>
          <w:sz w:val="24"/>
          <w:szCs w:val="24"/>
        </w:rPr>
        <w:t xml:space="preserve"> the field activities.  </w:t>
      </w:r>
      <w:r w:rsidRPr="000427EB">
        <w:rPr>
          <w:rFonts w:ascii="Times New Roman" w:hAnsi="Times New Roman" w:cs="Times New Roman"/>
          <w:b/>
          <w:sz w:val="24"/>
          <w:szCs w:val="24"/>
        </w:rPr>
        <w:t xml:space="preserve">All training </w:t>
      </w:r>
      <w:proofErr w:type="gramStart"/>
      <w:r w:rsidRPr="000427EB">
        <w:rPr>
          <w:rFonts w:ascii="Times New Roman" w:hAnsi="Times New Roman" w:cs="Times New Roman"/>
          <w:b/>
          <w:sz w:val="24"/>
          <w:szCs w:val="24"/>
        </w:rPr>
        <w:t>must be documented</w:t>
      </w:r>
      <w:proofErr w:type="gramEnd"/>
      <w:r w:rsidRPr="000427EB">
        <w:rPr>
          <w:rFonts w:ascii="Times New Roman" w:hAnsi="Times New Roman" w:cs="Times New Roman"/>
          <w:b/>
          <w:sz w:val="24"/>
          <w:szCs w:val="24"/>
        </w:rPr>
        <w:t>.</w:t>
      </w:r>
      <w:r w:rsidRPr="000427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22E989" w14:textId="77777777" w:rsidR="004B2B8B" w:rsidRDefault="004B2B8B">
      <w:pPr>
        <w:ind w:left="-5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07303939"/>
        <w:placeholder>
          <w:docPart w:val="E77B09646EF7454DA2B64DD18CE6E688"/>
        </w:placeholder>
        <w:showingPlcHdr/>
      </w:sdtPr>
      <w:sdtEndPr/>
      <w:sdtContent>
        <w:p w14:paraId="0C22E98A" w14:textId="77777777" w:rsidR="004B2B8B" w:rsidRDefault="00FE34AB" w:rsidP="004B2B8B">
          <w:pPr>
            <w:ind w:left="0" w:firstLin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List Training here</w:t>
          </w:r>
          <w:r w:rsidRPr="00232143">
            <w:rPr>
              <w:rStyle w:val="PlaceholderText"/>
            </w:rPr>
            <w:t>.</w:t>
          </w:r>
        </w:p>
      </w:sdtContent>
    </w:sdt>
    <w:p w14:paraId="0C22E98B" w14:textId="77777777" w:rsidR="00FA087F" w:rsidRDefault="00FA087F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8C" w14:textId="77777777" w:rsidR="00FA087F" w:rsidRDefault="00FA087F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8D" w14:textId="77777777" w:rsidR="00FA087F" w:rsidRDefault="00FA087F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8E" w14:textId="77777777" w:rsidR="00FA087F" w:rsidRDefault="00FA087F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8F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0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1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2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3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4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5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6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7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8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9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A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B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C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D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22E99E" w14:textId="77777777" w:rsidR="00306BB6" w:rsidRDefault="00306BB6" w:rsidP="004B2B8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Cs w:val="19"/>
          <w:shd w:val="clear" w:color="auto" w:fill="FFFFFF"/>
        </w:rPr>
        <w:t xml:space="preserve">This Risk Assessment </w:t>
      </w:r>
      <w:proofErr w:type="gramStart"/>
      <w:r>
        <w:rPr>
          <w:i/>
          <w:iCs/>
          <w:szCs w:val="19"/>
          <w:shd w:val="clear" w:color="auto" w:fill="FFFFFF"/>
        </w:rPr>
        <w:t>is completed</w:t>
      </w:r>
      <w:proofErr w:type="gramEnd"/>
      <w:r>
        <w:rPr>
          <w:i/>
          <w:iCs/>
          <w:szCs w:val="19"/>
          <w:shd w:val="clear" w:color="auto" w:fill="FFFFFF"/>
        </w:rPr>
        <w:t xml:space="preserve"> based on information provided on the referenced protocol. The Assessment does not identify </w:t>
      </w:r>
      <w:proofErr w:type="gramStart"/>
      <w:r>
        <w:rPr>
          <w:i/>
          <w:iCs/>
          <w:szCs w:val="19"/>
          <w:shd w:val="clear" w:color="auto" w:fill="FFFFFF"/>
        </w:rPr>
        <w:t>each and every</w:t>
      </w:r>
      <w:proofErr w:type="gramEnd"/>
      <w:r>
        <w:rPr>
          <w:i/>
          <w:iCs/>
          <w:szCs w:val="19"/>
          <w:shd w:val="clear" w:color="auto" w:fill="FFFFFF"/>
        </w:rPr>
        <w:t xml:space="preserve"> risk associated with this protocol.  The Principal Investigator (PI) has primary responsibility for overall health and safety for this protocol. If any changes effecting safety and health </w:t>
      </w:r>
      <w:proofErr w:type="gramStart"/>
      <w:r>
        <w:rPr>
          <w:i/>
          <w:iCs/>
          <w:szCs w:val="19"/>
          <w:shd w:val="clear" w:color="auto" w:fill="FFFFFF"/>
        </w:rPr>
        <w:t>are made</w:t>
      </w:r>
      <w:proofErr w:type="gramEnd"/>
      <w:r>
        <w:rPr>
          <w:i/>
          <w:iCs/>
          <w:szCs w:val="19"/>
          <w:shd w:val="clear" w:color="auto" w:fill="FFFFFF"/>
        </w:rPr>
        <w:t xml:space="preserve"> to this protocol, the PI is to contact the IACUC and ISU Environmental Health and Safety.</w:t>
      </w:r>
    </w:p>
    <w:sectPr w:rsidR="00306BB6" w:rsidSect="00DA68AB">
      <w:type w:val="continuous"/>
      <w:pgSz w:w="12240" w:h="15840"/>
      <w:pgMar w:top="1085" w:right="1177" w:bottom="284" w:left="1321" w:header="5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2E9A1" w14:textId="77777777" w:rsidR="000079C4" w:rsidRDefault="000079C4">
      <w:pPr>
        <w:spacing w:after="0" w:line="240" w:lineRule="auto"/>
      </w:pPr>
      <w:r>
        <w:separator/>
      </w:r>
    </w:p>
  </w:endnote>
  <w:endnote w:type="continuationSeparator" w:id="0">
    <w:p w14:paraId="0C22E9A2" w14:textId="77777777" w:rsidR="000079C4" w:rsidRDefault="0000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2E9A6" w14:textId="41FE3E14" w:rsidR="006F4C1D" w:rsidRDefault="00E53A73" w:rsidP="006F4C1D">
    <w:pPr>
      <w:pStyle w:val="Footer"/>
      <w:jc w:val="right"/>
    </w:pPr>
    <w:r>
      <w:t xml:space="preserve">Revised </w:t>
    </w:r>
    <w:r w:rsidR="00375AD0">
      <w:t>1/19</w:t>
    </w:r>
    <w:r w:rsidR="006F4C1D">
      <w:t xml:space="preserve"> </w:t>
    </w:r>
  </w:p>
  <w:p w14:paraId="0C22E9A7" w14:textId="47139B3A" w:rsidR="006F4C1D" w:rsidRDefault="006F4C1D" w:rsidP="006F4C1D">
    <w:pPr>
      <w:pStyle w:val="Footer"/>
      <w:jc w:val="right"/>
    </w:pPr>
    <w:proofErr w:type="gramStart"/>
    <w:r>
      <w:t>page</w:t>
    </w:r>
    <w:proofErr w:type="gramEnd"/>
    <w:r>
      <w:t xml:space="preserve"> </w:t>
    </w:r>
    <w:sdt>
      <w:sdtPr>
        <w:id w:val="-5876233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96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0C22E9A8" w14:textId="77777777" w:rsidR="006F4C1D" w:rsidRDefault="006F4C1D" w:rsidP="006F4C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2E99F" w14:textId="77777777" w:rsidR="000079C4" w:rsidRDefault="000079C4">
      <w:pPr>
        <w:spacing w:after="0" w:line="240" w:lineRule="auto"/>
      </w:pPr>
      <w:r>
        <w:separator/>
      </w:r>
    </w:p>
  </w:footnote>
  <w:footnote w:type="continuationSeparator" w:id="0">
    <w:p w14:paraId="0C22E9A0" w14:textId="77777777" w:rsidR="000079C4" w:rsidRDefault="0000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2E9A3" w14:textId="77777777" w:rsidR="00E43C43" w:rsidRDefault="00E61B2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1" locked="0" layoutInCell="1" allowOverlap="0" wp14:anchorId="0C22E9AA" wp14:editId="0C22E9AB">
          <wp:simplePos x="0" y="0"/>
          <wp:positionH relativeFrom="page">
            <wp:posOffset>705612</wp:posOffset>
          </wp:positionH>
          <wp:positionV relativeFrom="page">
            <wp:posOffset>352806</wp:posOffset>
          </wp:positionV>
          <wp:extent cx="4507269" cy="456438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7269" cy="456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4"/>
      </w:rPr>
      <w:t xml:space="preserve">ISU RODENT RISK ASSESSMENT FORM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2E9A4" w14:textId="77777777" w:rsidR="006F4C1D" w:rsidRDefault="00E61B2E">
    <w:pPr>
      <w:spacing w:after="0" w:line="259" w:lineRule="auto"/>
      <w:ind w:left="0" w:firstLine="0"/>
      <w:rPr>
        <w:rFonts w:ascii="Times New Roman" w:hAnsi="Times New Roman" w:cs="Times New Roman"/>
        <w:b/>
        <w:sz w:val="34"/>
      </w:rPr>
    </w:pPr>
    <w:r w:rsidRPr="00836369">
      <w:rPr>
        <w:rFonts w:ascii="Times New Roman" w:hAnsi="Times New Roman" w:cs="Times New Roman"/>
        <w:b/>
        <w:sz w:val="34"/>
      </w:rPr>
      <w:t xml:space="preserve">ISU </w:t>
    </w:r>
    <w:r w:rsidR="006F4C1D">
      <w:rPr>
        <w:rFonts w:ascii="Times New Roman" w:hAnsi="Times New Roman" w:cs="Times New Roman"/>
        <w:b/>
        <w:sz w:val="34"/>
      </w:rPr>
      <w:t>INSTITUTIONAL ANIMAL CARE AND USE</w:t>
    </w:r>
  </w:p>
  <w:p w14:paraId="0C22E9A5" w14:textId="77777777" w:rsidR="00E43C43" w:rsidRPr="006F4C1D" w:rsidRDefault="00E53A73">
    <w:pPr>
      <w:spacing w:after="0" w:line="259" w:lineRule="auto"/>
      <w:ind w:left="0" w:firstLine="0"/>
      <w:rPr>
        <w:rFonts w:ascii="Times New Roman" w:hAnsi="Times New Roman" w:cs="Times New Roman"/>
        <w:b/>
        <w:sz w:val="34"/>
      </w:rPr>
    </w:pPr>
    <w:r>
      <w:rPr>
        <w:rFonts w:ascii="Times New Roman" w:hAnsi="Times New Roman" w:cs="Times New Roman"/>
        <w:b/>
        <w:sz w:val="34"/>
      </w:rPr>
      <w:t>GENERAL</w:t>
    </w:r>
    <w:r w:rsidR="00E61B2E" w:rsidRPr="00836369">
      <w:rPr>
        <w:rFonts w:ascii="Times New Roman" w:hAnsi="Times New Roman" w:cs="Times New Roman"/>
        <w:b/>
        <w:sz w:val="34"/>
      </w:rPr>
      <w:t xml:space="preserve"> </w:t>
    </w:r>
    <w:r w:rsidR="006F4EC9">
      <w:rPr>
        <w:rFonts w:ascii="Times New Roman" w:hAnsi="Times New Roman" w:cs="Times New Roman"/>
        <w:b/>
        <w:sz w:val="34"/>
      </w:rPr>
      <w:t xml:space="preserve">RISK </w:t>
    </w:r>
    <w:r w:rsidR="00E61B2E" w:rsidRPr="00836369">
      <w:rPr>
        <w:rFonts w:ascii="Times New Roman" w:hAnsi="Times New Roman" w:cs="Times New Roman"/>
        <w:b/>
        <w:sz w:val="34"/>
      </w:rPr>
      <w:t xml:space="preserve">ASSESSMENT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2E9A9" w14:textId="77777777" w:rsidR="00E43C43" w:rsidRDefault="00E61B2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1" locked="0" layoutInCell="1" allowOverlap="0" wp14:anchorId="0C22E9AC" wp14:editId="0C22E9AD">
          <wp:simplePos x="0" y="0"/>
          <wp:positionH relativeFrom="page">
            <wp:posOffset>705612</wp:posOffset>
          </wp:positionH>
          <wp:positionV relativeFrom="page">
            <wp:posOffset>352806</wp:posOffset>
          </wp:positionV>
          <wp:extent cx="4507269" cy="456438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7269" cy="456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4"/>
      </w:rPr>
      <w:t xml:space="preserve">ISU RODENT RISK ASSESSMENT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3FD"/>
    <w:multiLevelType w:val="hybridMultilevel"/>
    <w:tmpl w:val="1026C256"/>
    <w:lvl w:ilvl="0" w:tplc="A8D473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B20"/>
    <w:multiLevelType w:val="hybridMultilevel"/>
    <w:tmpl w:val="E2B4CCA8"/>
    <w:lvl w:ilvl="0" w:tplc="B1BC2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71B"/>
    <w:multiLevelType w:val="hybridMultilevel"/>
    <w:tmpl w:val="A052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71BE"/>
    <w:multiLevelType w:val="hybridMultilevel"/>
    <w:tmpl w:val="8896457A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" w15:restartNumberingAfterBreak="0">
    <w:nsid w:val="6E450B54"/>
    <w:multiLevelType w:val="hybridMultilevel"/>
    <w:tmpl w:val="89A8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C9"/>
    <w:rsid w:val="000079C4"/>
    <w:rsid w:val="00015F57"/>
    <w:rsid w:val="00021DC3"/>
    <w:rsid w:val="000427EB"/>
    <w:rsid w:val="000469BB"/>
    <w:rsid w:val="00050E6C"/>
    <w:rsid w:val="00057136"/>
    <w:rsid w:val="000573F1"/>
    <w:rsid w:val="00073432"/>
    <w:rsid w:val="000C5B24"/>
    <w:rsid w:val="000D1B1B"/>
    <w:rsid w:val="000D5BB1"/>
    <w:rsid w:val="0011796B"/>
    <w:rsid w:val="001339BA"/>
    <w:rsid w:val="001B6063"/>
    <w:rsid w:val="001E4428"/>
    <w:rsid w:val="00306BB6"/>
    <w:rsid w:val="0034369A"/>
    <w:rsid w:val="00361084"/>
    <w:rsid w:val="00375AD0"/>
    <w:rsid w:val="004122D0"/>
    <w:rsid w:val="00414963"/>
    <w:rsid w:val="00471817"/>
    <w:rsid w:val="004B2B8B"/>
    <w:rsid w:val="004C380E"/>
    <w:rsid w:val="004D2A23"/>
    <w:rsid w:val="004E3E1C"/>
    <w:rsid w:val="00570583"/>
    <w:rsid w:val="00572A86"/>
    <w:rsid w:val="0059156A"/>
    <w:rsid w:val="00655BFC"/>
    <w:rsid w:val="00674F36"/>
    <w:rsid w:val="006C75D6"/>
    <w:rsid w:val="006F4C1D"/>
    <w:rsid w:val="006F4EC9"/>
    <w:rsid w:val="007159CA"/>
    <w:rsid w:val="00730759"/>
    <w:rsid w:val="00781C83"/>
    <w:rsid w:val="00783637"/>
    <w:rsid w:val="007921E2"/>
    <w:rsid w:val="007C068B"/>
    <w:rsid w:val="0082596E"/>
    <w:rsid w:val="00836369"/>
    <w:rsid w:val="00862D62"/>
    <w:rsid w:val="008C68E2"/>
    <w:rsid w:val="009A3544"/>
    <w:rsid w:val="009C07AB"/>
    <w:rsid w:val="009F0E97"/>
    <w:rsid w:val="00A26B9D"/>
    <w:rsid w:val="00AE1CD4"/>
    <w:rsid w:val="00AE2FDE"/>
    <w:rsid w:val="00B640F7"/>
    <w:rsid w:val="00B70521"/>
    <w:rsid w:val="00CD353A"/>
    <w:rsid w:val="00CE640E"/>
    <w:rsid w:val="00DA68AB"/>
    <w:rsid w:val="00E13D30"/>
    <w:rsid w:val="00E43C43"/>
    <w:rsid w:val="00E4726E"/>
    <w:rsid w:val="00E53A73"/>
    <w:rsid w:val="00E61B2E"/>
    <w:rsid w:val="00E96230"/>
    <w:rsid w:val="00E9752E"/>
    <w:rsid w:val="00F214ED"/>
    <w:rsid w:val="00F26B22"/>
    <w:rsid w:val="00F36BBD"/>
    <w:rsid w:val="00FA087F"/>
    <w:rsid w:val="00FB0BF6"/>
    <w:rsid w:val="00FB5796"/>
    <w:rsid w:val="00FE34AB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E82B"/>
  <w15:docId w15:val="{90170CD8-9D95-434C-AF17-0DA00E52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000000"/>
      <w:spacing w:after="0"/>
      <w:ind w:left="10" w:hanging="10"/>
      <w:outlineLvl w:val="0"/>
    </w:pPr>
    <w:rPr>
      <w:rFonts w:ascii="Arial" w:eastAsia="Arial" w:hAnsi="Arial" w:cs="Arial"/>
      <w:b/>
      <w:color w:val="FFFF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A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AB"/>
    <w:rPr>
      <w:rFonts w:ascii="Arial" w:eastAsia="Arial" w:hAnsi="Arial" w:cs="Arial"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836369"/>
    <w:pPr>
      <w:ind w:left="720"/>
      <w:contextualSpacing/>
    </w:pPr>
  </w:style>
  <w:style w:type="table" w:styleId="TableGrid0">
    <w:name w:val="Table Grid"/>
    <w:basedOn w:val="TableNormal"/>
    <w:uiPriority w:val="39"/>
    <w:rsid w:val="0036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1796B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64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A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laman\Desktop\Safety\Safety%20forms\OccH-form-Rodent-2018%20NF%20draft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5BC7168FF2427483CF8548AF78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D684A-4ED3-48BE-B7E5-07A5EE6F23F5}"/>
      </w:docPartPr>
      <w:docPartBody>
        <w:p w:rsidR="009919B6" w:rsidRDefault="009919B6" w:rsidP="009919B6">
          <w:pPr>
            <w:pStyle w:val="605BC7168FF2427483CF8548AF7866982"/>
          </w:pPr>
          <w:r w:rsidRPr="006F4EC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Protocol number here.</w:t>
          </w:r>
        </w:p>
      </w:docPartBody>
    </w:docPart>
    <w:docPart>
      <w:docPartPr>
        <w:name w:val="50476256295F46D1A417A4B7D2419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929B-9967-4E0D-A768-145E96A47CE0}"/>
      </w:docPartPr>
      <w:docPartBody>
        <w:p w:rsidR="009919B6" w:rsidRDefault="009919B6" w:rsidP="009919B6">
          <w:pPr>
            <w:pStyle w:val="50476256295F46D1A417A4B7D2419F312"/>
          </w:pPr>
          <w:r w:rsidRPr="006F4EC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Protocol Title here.</w:t>
          </w:r>
        </w:p>
      </w:docPartBody>
    </w:docPart>
    <w:docPart>
      <w:docPartPr>
        <w:name w:val="63A14FBA56624D49BD80D2D7C3BE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96C7-A6AD-4458-B82A-397DC0A96946}"/>
      </w:docPartPr>
      <w:docPartBody>
        <w:p w:rsidR="009919B6" w:rsidRDefault="009919B6" w:rsidP="009919B6">
          <w:pPr>
            <w:pStyle w:val="63A14FBA56624D49BD80D2D7C3BE327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</w:t>
          </w:r>
          <w:r w:rsidRPr="006F4EC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full name here.</w:t>
          </w:r>
        </w:p>
      </w:docPartBody>
    </w:docPart>
    <w:docPart>
      <w:docPartPr>
        <w:name w:val="DEA7C224628644F2A23F402F4E91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E919-9294-4C40-A83E-F15A4A3102AD}"/>
      </w:docPartPr>
      <w:docPartBody>
        <w:p w:rsidR="009919B6" w:rsidRDefault="009919B6" w:rsidP="009919B6">
          <w:pPr>
            <w:pStyle w:val="DEA7C224628644F2A23F402F4E9174E42"/>
          </w:pPr>
          <w:r w:rsidRPr="006F4EC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#.</w:t>
          </w:r>
        </w:p>
      </w:docPartBody>
    </w:docPart>
    <w:docPart>
      <w:docPartPr>
        <w:name w:val="8AFFBA2FAA2D4B7B9EABF110D21A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3F03-8863-4697-AB6D-4F8432350484}"/>
      </w:docPartPr>
      <w:docPartBody>
        <w:p w:rsidR="009919B6" w:rsidRDefault="009919B6" w:rsidP="009919B6">
          <w:pPr>
            <w:pStyle w:val="8AFFBA2FAA2D4B7B9EABF110D21A5EEF2"/>
          </w:pPr>
          <w:r w:rsidRPr="006F4EC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to enter a date.</w:t>
          </w:r>
        </w:p>
      </w:docPartBody>
    </w:docPart>
    <w:docPart>
      <w:docPartPr>
        <w:name w:val="B1F9D1F71E1E4A90B8470FE283ED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7EEE-100F-4E8A-B444-AA51C557338E}"/>
      </w:docPartPr>
      <w:docPartBody>
        <w:p w:rsidR="009919B6" w:rsidRDefault="009919B6" w:rsidP="009919B6">
          <w:pPr>
            <w:pStyle w:val="B1F9D1F71E1E4A90B8470FE283EDA3A32"/>
          </w:pPr>
          <w:r w:rsidRPr="00124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D4929E71946B09CB2EDAA07AF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7217-EBEE-4ACB-8868-57CE8610A062}"/>
      </w:docPartPr>
      <w:docPartBody>
        <w:p w:rsidR="009919B6" w:rsidRDefault="009919B6" w:rsidP="009919B6">
          <w:pPr>
            <w:pStyle w:val="E3FD4929E71946B09CB2EDAA07AF8B6C2"/>
          </w:pPr>
          <w:r w:rsidRPr="00124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7C14C86BAE47E6907F9E51C877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2879-B270-4402-9DCD-BB890AFBCF40}"/>
      </w:docPartPr>
      <w:docPartBody>
        <w:p w:rsidR="009919B6" w:rsidRDefault="009919B6" w:rsidP="009919B6">
          <w:pPr>
            <w:pStyle w:val="617C14C86BAE47E6907F9E51C8770A9B2"/>
          </w:pPr>
          <w:r w:rsidRPr="00124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75416D19904F98AC87F2574CF9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E60F-72C6-474F-BDD5-30329BFE80AD}"/>
      </w:docPartPr>
      <w:docPartBody>
        <w:p w:rsidR="009919B6" w:rsidRDefault="009919B6" w:rsidP="009919B6">
          <w:pPr>
            <w:pStyle w:val="B775416D19904F98AC87F2574CF90C612"/>
          </w:pPr>
          <w:r w:rsidRPr="00E4726E"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DA1FEE92CD7A4227B9367277B7CE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E8B3-3E49-4F30-A47D-8D55F452FEEB}"/>
      </w:docPartPr>
      <w:docPartBody>
        <w:p w:rsidR="009919B6" w:rsidRDefault="009919B6" w:rsidP="009919B6">
          <w:pPr>
            <w:pStyle w:val="DA1FEE92CD7A4227B9367277B7CEAAB92"/>
          </w:pPr>
          <w:r w:rsidRPr="00E4726E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Risk</w:t>
          </w:r>
        </w:p>
      </w:docPartBody>
    </w:docPart>
    <w:docPart>
      <w:docPartPr>
        <w:name w:val="0D63B604D0324B80B2FD409C1BFE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4BD2-EB58-41E0-BAEA-581582C99DEA}"/>
      </w:docPartPr>
      <w:docPartBody>
        <w:p w:rsidR="009919B6" w:rsidRDefault="009919B6" w:rsidP="009919B6">
          <w:pPr>
            <w:pStyle w:val="0D63B604D0324B80B2FD409C1BFE0CDD2"/>
          </w:pPr>
          <w:r>
            <w:rPr>
              <w:rStyle w:val="PlaceholderText"/>
              <w:sz w:val="20"/>
              <w:szCs w:val="20"/>
            </w:rPr>
            <w:t xml:space="preserve">Choose Risk </w:t>
          </w:r>
        </w:p>
      </w:docPartBody>
    </w:docPart>
    <w:docPart>
      <w:docPartPr>
        <w:name w:val="222627E91E514F7793A65DBED8FB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7FA8-2C74-436C-A760-D04583E106E9}"/>
      </w:docPartPr>
      <w:docPartBody>
        <w:p w:rsidR="009919B6" w:rsidRDefault="009919B6" w:rsidP="009919B6">
          <w:pPr>
            <w:pStyle w:val="222627E91E514F7793A65DBED8FBF9EC2"/>
          </w:pPr>
          <w:r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5699E182C0B54D15B5257419D0E0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4354-3FC6-4B64-9356-851D34962A08}"/>
      </w:docPartPr>
      <w:docPartBody>
        <w:p w:rsidR="009919B6" w:rsidRDefault="009919B6" w:rsidP="009919B6">
          <w:pPr>
            <w:pStyle w:val="5699E182C0B54D15B5257419D0E043DD2"/>
          </w:pPr>
          <w:r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F61C85144AE94B408D6B88E6EC4A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3B56-DF65-49B8-A614-F5E0C8DA171E}"/>
      </w:docPartPr>
      <w:docPartBody>
        <w:p w:rsidR="009919B6" w:rsidRDefault="009919B6" w:rsidP="009919B6">
          <w:pPr>
            <w:pStyle w:val="F61C85144AE94B408D6B88E6EC4AE0872"/>
          </w:pPr>
          <w:r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2697247494414BCD95BED9357576A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7C0D-455B-464B-97BA-5BB99912913D}"/>
      </w:docPartPr>
      <w:docPartBody>
        <w:p w:rsidR="009919B6" w:rsidRDefault="009919B6" w:rsidP="009919B6">
          <w:pPr>
            <w:pStyle w:val="2697247494414BCD95BED9357576A9EC2"/>
          </w:pPr>
          <w:r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A390860E654E44BA81A2DD5CA1EE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7696-C31B-421B-A67F-BFE7C397CF66}"/>
      </w:docPartPr>
      <w:docPartBody>
        <w:p w:rsidR="009919B6" w:rsidRDefault="009919B6" w:rsidP="009919B6">
          <w:pPr>
            <w:pStyle w:val="A390860E654E44BA81A2DD5CA1EED6B92"/>
          </w:pPr>
          <w:r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B3DE8DA062DA4B4DBFF61D6C44C3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509B-5DCC-43BB-8DE5-0CF8C1629D98}"/>
      </w:docPartPr>
      <w:docPartBody>
        <w:p w:rsidR="009919B6" w:rsidRDefault="009919B6" w:rsidP="009919B6">
          <w:pPr>
            <w:pStyle w:val="B3DE8DA062DA4B4DBFF61D6C44C33CA82"/>
          </w:pPr>
          <w:r w:rsidRPr="00E4726E">
            <w:rPr>
              <w:rStyle w:val="PlaceholderText"/>
              <w:sz w:val="20"/>
              <w:szCs w:val="20"/>
            </w:rPr>
            <w:t>Choose Risk Level.</w:t>
          </w:r>
        </w:p>
      </w:docPartBody>
    </w:docPart>
    <w:docPart>
      <w:docPartPr>
        <w:name w:val="EDC4C69C3529457F9D4BEC692486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A7D16-5672-491E-AA20-E36016522CDF}"/>
      </w:docPartPr>
      <w:docPartBody>
        <w:p w:rsidR="009919B6" w:rsidRDefault="009919B6" w:rsidP="009919B6">
          <w:pPr>
            <w:pStyle w:val="EDC4C69C3529457F9D4BEC692486B8F42"/>
          </w:pPr>
          <w:r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0D98D011A4604746A55167027ED1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8842-6225-4BF3-8AC1-1966D002C899}"/>
      </w:docPartPr>
      <w:docPartBody>
        <w:p w:rsidR="009919B6" w:rsidRDefault="009919B6" w:rsidP="009919B6">
          <w:pPr>
            <w:pStyle w:val="0D98D011A4604746A55167027ED165302"/>
          </w:pPr>
          <w:r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68C87C1A3D954BF5B3FB91E4645F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6DB2B-1FDA-4FC2-B359-7E085FFF0B5D}"/>
      </w:docPartPr>
      <w:docPartBody>
        <w:p w:rsidR="009919B6" w:rsidRDefault="009919B6" w:rsidP="009919B6">
          <w:pPr>
            <w:pStyle w:val="68C87C1A3D954BF5B3FB91E4645F12652"/>
          </w:pPr>
          <w:r w:rsidRPr="00E4726E">
            <w:rPr>
              <w:rStyle w:val="PlaceholderText"/>
              <w:sz w:val="20"/>
              <w:szCs w:val="20"/>
            </w:rPr>
            <w:t>Choose Risk Level.</w:t>
          </w:r>
        </w:p>
      </w:docPartBody>
    </w:docPart>
    <w:docPart>
      <w:docPartPr>
        <w:name w:val="4A1DAF7CCEF442D59AE0B2959456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21EB-CE34-43CD-B1CC-5A681193361B}"/>
      </w:docPartPr>
      <w:docPartBody>
        <w:p w:rsidR="009919B6" w:rsidRDefault="009919B6" w:rsidP="009919B6">
          <w:pPr>
            <w:pStyle w:val="4A1DAF7CCEF442D59AE0B295945690FA2"/>
          </w:pPr>
          <w:r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B6EE015EB8494EA4986CF81078E2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1AC7-E52C-48BD-B5C3-E34A242D5D3C}"/>
      </w:docPartPr>
      <w:docPartBody>
        <w:p w:rsidR="009919B6" w:rsidRDefault="009919B6" w:rsidP="009919B6">
          <w:pPr>
            <w:pStyle w:val="B6EE015EB8494EA4986CF81078E26F062"/>
          </w:pPr>
          <w:r>
            <w:rPr>
              <w:rStyle w:val="PlaceholderText"/>
              <w:sz w:val="20"/>
              <w:szCs w:val="20"/>
            </w:rPr>
            <w:t xml:space="preserve">Choose Risk </w:t>
          </w:r>
        </w:p>
      </w:docPartBody>
    </w:docPart>
    <w:docPart>
      <w:docPartPr>
        <w:name w:val="E77BC902B6D94C4FA3FD852062AE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CE8C-C8A3-40EE-B2A4-2A0D7281DD77}"/>
      </w:docPartPr>
      <w:docPartBody>
        <w:p w:rsidR="009919B6" w:rsidRDefault="009919B6" w:rsidP="009919B6">
          <w:pPr>
            <w:pStyle w:val="E77BC902B6D94C4FA3FD852062AE06F62"/>
          </w:pPr>
          <w:r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950D6CC7A11E451AB29A260340D5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29EB-84C5-47B5-913B-C231C5F3D6B3}"/>
      </w:docPartPr>
      <w:docPartBody>
        <w:p w:rsidR="009919B6" w:rsidRDefault="009919B6" w:rsidP="009919B6">
          <w:pPr>
            <w:pStyle w:val="950D6CC7A11E451AB29A260340D50C892"/>
          </w:pPr>
          <w:r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2E1027C1817044019EEDF018182C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9F06-A983-49C9-A2C7-5DB87C5A5215}"/>
      </w:docPartPr>
      <w:docPartBody>
        <w:p w:rsidR="009919B6" w:rsidRDefault="009919B6" w:rsidP="009919B6">
          <w:pPr>
            <w:pStyle w:val="2E1027C1817044019EEDF018182C6B7E2"/>
          </w:pPr>
          <w:r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E4E5948FC3E34AB49F37F4B1C9B6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E44B-2439-45AF-8D78-CEDE2ED6E5E8}"/>
      </w:docPartPr>
      <w:docPartBody>
        <w:p w:rsidR="009919B6" w:rsidRDefault="009919B6" w:rsidP="009919B6">
          <w:pPr>
            <w:pStyle w:val="E4E5948FC3E34AB49F37F4B1C9B646602"/>
          </w:pPr>
          <w:r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217F45033315445EAE7DED6124E9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93781-E06B-49EA-882C-CD2A6F026E8A}"/>
      </w:docPartPr>
      <w:docPartBody>
        <w:p w:rsidR="009919B6" w:rsidRDefault="009919B6" w:rsidP="009919B6">
          <w:pPr>
            <w:pStyle w:val="217F45033315445EAE7DED6124E92A832"/>
          </w:pPr>
          <w:r w:rsidRPr="00E4726E">
            <w:rPr>
              <w:rStyle w:val="PlaceholderText"/>
              <w:sz w:val="20"/>
              <w:szCs w:val="20"/>
            </w:rPr>
            <w:t>Choose Risk .</w:t>
          </w:r>
        </w:p>
      </w:docPartBody>
    </w:docPart>
    <w:docPart>
      <w:docPartPr>
        <w:name w:val="1D9B7019A31A4B92AF60C31E5F0A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C467D-A66D-4A48-AD95-75C2E80D9857}"/>
      </w:docPartPr>
      <w:docPartBody>
        <w:p w:rsidR="009919B6" w:rsidRDefault="009919B6" w:rsidP="009919B6">
          <w:pPr>
            <w:pStyle w:val="1D9B7019A31A4B92AF60C31E5F0A9E922"/>
          </w:pPr>
          <w:r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0940A32062B54F67950717A93E4A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3337-B083-410D-B12E-E2C3C645D4F3}"/>
      </w:docPartPr>
      <w:docPartBody>
        <w:p w:rsidR="009919B6" w:rsidRDefault="009919B6" w:rsidP="009919B6">
          <w:pPr>
            <w:pStyle w:val="0940A32062B54F67950717A93E4A93172"/>
          </w:pPr>
          <w:r>
            <w:rPr>
              <w:rStyle w:val="PlaceholderText"/>
              <w:sz w:val="20"/>
              <w:szCs w:val="20"/>
            </w:rPr>
            <w:t xml:space="preserve">Choose Risk </w:t>
          </w:r>
        </w:p>
      </w:docPartBody>
    </w:docPart>
    <w:docPart>
      <w:docPartPr>
        <w:name w:val="B34BDE007D5644D7952F78FF2B03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553F-CE52-4E82-BCA4-5EF19A224A43}"/>
      </w:docPartPr>
      <w:docPartBody>
        <w:p w:rsidR="009919B6" w:rsidRDefault="009919B6" w:rsidP="009919B6">
          <w:pPr>
            <w:pStyle w:val="B34BDE007D5644D7952F78FF2B0314692"/>
          </w:pPr>
          <w:r w:rsidRPr="00D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BF9AC8A9F4466BE6D73878A83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0A23-4C2B-4876-A88C-2EC18F9A1C7A}"/>
      </w:docPartPr>
      <w:docPartBody>
        <w:p w:rsidR="009919B6" w:rsidRDefault="009919B6" w:rsidP="009919B6">
          <w:pPr>
            <w:pStyle w:val="B0DBF9AC8A9F4466BE6D73878A83C2F22"/>
          </w:pPr>
          <w:r w:rsidRPr="00D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F96454B05450DAFA1FB63CF46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6AF9-44A8-4009-A6F8-A7A35B304396}"/>
      </w:docPartPr>
      <w:docPartBody>
        <w:p w:rsidR="009919B6" w:rsidRDefault="009919B6" w:rsidP="009919B6">
          <w:pPr>
            <w:pStyle w:val="182F96454B05450DAFA1FB63CF46FA672"/>
          </w:pPr>
          <w:r w:rsidRPr="00D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D75EF5D064E63B352665F4EC4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BD0A3-8744-42E7-8F94-8BA9899786CD}"/>
      </w:docPartPr>
      <w:docPartBody>
        <w:p w:rsidR="009919B6" w:rsidRDefault="009919B6" w:rsidP="009919B6">
          <w:pPr>
            <w:pStyle w:val="3C5D75EF5D064E63B352665F4EC434CF2"/>
          </w:pPr>
          <w:r w:rsidRPr="00D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5E3B210FE4BD49681025892AB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7495-6758-4CBF-8668-22DBCF4D168A}"/>
      </w:docPartPr>
      <w:docPartBody>
        <w:p w:rsidR="009919B6" w:rsidRDefault="009919B6" w:rsidP="009919B6">
          <w:pPr>
            <w:pStyle w:val="DCE5E3B210FE4BD49681025892AB8BF72"/>
          </w:pPr>
          <w:r w:rsidRPr="00D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521055EDA49B9956E4CC82E04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A72E-BDE9-4E6C-8249-EABE5E968349}"/>
      </w:docPartPr>
      <w:docPartBody>
        <w:p w:rsidR="009919B6" w:rsidRDefault="009919B6" w:rsidP="009919B6">
          <w:pPr>
            <w:pStyle w:val="F0F521055EDA49B9956E4CC82E04EC872"/>
          </w:pPr>
          <w:r>
            <w:rPr>
              <w:rStyle w:val="PlaceholderText"/>
            </w:rPr>
            <w:t>Click or tap</w:t>
          </w:r>
          <w:r w:rsidRPr="00D755BE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F0320DA6D89E4619BAEA1A1E3117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5CCC-324A-4A8E-AC16-B58EBDDB993B}"/>
      </w:docPartPr>
      <w:docPartBody>
        <w:p w:rsidR="009919B6" w:rsidRDefault="009919B6" w:rsidP="009919B6">
          <w:pPr>
            <w:pStyle w:val="F0320DA6D89E4619BAEA1A1E3117B4AF2"/>
          </w:pPr>
          <w:r w:rsidRPr="00D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44BA601AC4924BD90DF5ADB22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1CEF9-18FB-45C6-8BC1-138D3520D012}"/>
      </w:docPartPr>
      <w:docPartBody>
        <w:p w:rsidR="009919B6" w:rsidRDefault="009919B6" w:rsidP="009919B6">
          <w:pPr>
            <w:pStyle w:val="D8044BA601AC4924BD90DF5ADB22ACCC2"/>
          </w:pPr>
          <w:r w:rsidRPr="00D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F9C5768974E15A70005B83AFC1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7C95-3E8F-4B4E-AE8C-DDF8CD2E335A}"/>
      </w:docPartPr>
      <w:docPartBody>
        <w:p w:rsidR="009919B6" w:rsidRDefault="009919B6" w:rsidP="009919B6">
          <w:pPr>
            <w:pStyle w:val="DA0F9C5768974E15A70005B83AFC1D1B2"/>
          </w:pPr>
          <w:r w:rsidRPr="00D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D3E239A344F5B99CEBC89F6C3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FECF-C338-4D3C-A840-7956740E027C}"/>
      </w:docPartPr>
      <w:docPartBody>
        <w:p w:rsidR="009919B6" w:rsidRDefault="009919B6" w:rsidP="009919B6">
          <w:pPr>
            <w:pStyle w:val="9EBD3E239A344F5B99CEBC89F6C37C732"/>
          </w:pPr>
          <w:r w:rsidRPr="00124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F763DF6A94D73B95E29E78DA3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FEC5-C19A-42D0-B3C1-08171DBB92F5}"/>
      </w:docPartPr>
      <w:docPartBody>
        <w:p w:rsidR="009919B6" w:rsidRDefault="009919B6" w:rsidP="009919B6">
          <w:pPr>
            <w:pStyle w:val="AB9F763DF6A94D73B95E29E78DA3698F2"/>
          </w:pPr>
          <w:r w:rsidRPr="00124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6B005830B48A8BE92ACB4176E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2E9B-AA17-43F9-9905-013DE2A1BE3C}"/>
      </w:docPartPr>
      <w:docPartBody>
        <w:p w:rsidR="009919B6" w:rsidRDefault="009919B6" w:rsidP="009919B6">
          <w:pPr>
            <w:pStyle w:val="8746B005830B48A8BE92ACB4176EDA372"/>
          </w:pPr>
          <w:r w:rsidRPr="00124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8D803B10C414E8133D9350304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A440-8B6F-4680-A889-8D8150A2DDF7}"/>
      </w:docPartPr>
      <w:docPartBody>
        <w:p w:rsidR="009919B6" w:rsidRDefault="009919B6" w:rsidP="009919B6">
          <w:pPr>
            <w:pStyle w:val="D908D803B10C414E8133D93503046E2A2"/>
          </w:pPr>
          <w:r w:rsidRPr="00124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250C8D0FF426CB12867709B15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C418-CE65-4A92-89B0-51D1C72466ED}"/>
      </w:docPartPr>
      <w:docPartBody>
        <w:p w:rsidR="009919B6" w:rsidRDefault="009919B6" w:rsidP="009919B6">
          <w:pPr>
            <w:pStyle w:val="C8A250C8D0FF426CB12867709B1519B72"/>
          </w:pPr>
          <w:r w:rsidRPr="00124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A78CB1CFA4F21A794A2A9EDC4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F1C5-C611-4C8A-A535-98C41449ED7B}"/>
      </w:docPartPr>
      <w:docPartBody>
        <w:p w:rsidR="009919B6" w:rsidRDefault="009919B6" w:rsidP="009919B6">
          <w:pPr>
            <w:pStyle w:val="EA4A78CB1CFA4F21A794A2A9EDC4ED062"/>
          </w:pPr>
          <w:r w:rsidRPr="00124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5856359844F0BB2C1DCF5272D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D663-69BC-42ED-9FEB-99E9FBF97021}"/>
      </w:docPartPr>
      <w:docPartBody>
        <w:p w:rsidR="009919B6" w:rsidRDefault="009919B6" w:rsidP="009919B6">
          <w:pPr>
            <w:pStyle w:val="FB55856359844F0BB2C1DCF5272DC62F2"/>
          </w:pPr>
          <w:r w:rsidRPr="00D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A63A59216402481F2B6A61B1E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91FA-55BB-4CD7-82C0-F63FB3383B64}"/>
      </w:docPartPr>
      <w:docPartBody>
        <w:p w:rsidR="009919B6" w:rsidRDefault="009919B6" w:rsidP="009919B6">
          <w:pPr>
            <w:pStyle w:val="9A5A63A59216402481F2B6A61B1E86792"/>
          </w:pPr>
          <w:r w:rsidRPr="00D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12817BD644A0D9876A7303B12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9DF8-A49A-48D6-B684-85A26F27903A}"/>
      </w:docPartPr>
      <w:docPartBody>
        <w:p w:rsidR="009919B6" w:rsidRDefault="009919B6" w:rsidP="009919B6">
          <w:pPr>
            <w:pStyle w:val="72112817BD644A0D9876A7303B127C2A2"/>
          </w:pPr>
          <w:r w:rsidRPr="00D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87C1D71BB4911AB107C5704B6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F7B8-9A87-4D40-B3BF-65586F2B211D}"/>
      </w:docPartPr>
      <w:docPartBody>
        <w:p w:rsidR="009919B6" w:rsidRDefault="009919B6" w:rsidP="009919B6">
          <w:pPr>
            <w:pStyle w:val="FE587C1D71BB4911AB107C5704B66A852"/>
          </w:pPr>
          <w:r w:rsidRPr="00D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AC3736517457DA52820274991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74FD-F555-4BD2-9562-B10085F7AEF7}"/>
      </w:docPartPr>
      <w:docPartBody>
        <w:p w:rsidR="009919B6" w:rsidRDefault="009919B6" w:rsidP="009919B6">
          <w:pPr>
            <w:pStyle w:val="A48AC3736517457DA52820274991AF432"/>
          </w:pPr>
          <w:r w:rsidRPr="00D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0DB2BEFD54504ADE7D9BB1755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5A35-0E55-4615-BE35-98172E1F48B2}"/>
      </w:docPartPr>
      <w:docPartBody>
        <w:p w:rsidR="009919B6" w:rsidRDefault="009919B6" w:rsidP="009919B6">
          <w:pPr>
            <w:pStyle w:val="8A60DB2BEFD54504ADE7D9BB1755176F2"/>
          </w:pPr>
          <w:r w:rsidRPr="00D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B09646EF7454DA2B64DD18CE6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FF0A1-FBE3-4B6A-8F6B-47431DBC4735}"/>
      </w:docPartPr>
      <w:docPartBody>
        <w:p w:rsidR="009919B6" w:rsidRDefault="009919B6" w:rsidP="009919B6">
          <w:pPr>
            <w:pStyle w:val="E77B09646EF7454DA2B64DD18CE6E6882"/>
          </w:pPr>
          <w:r>
            <w:rPr>
              <w:rStyle w:val="PlaceholderText"/>
            </w:rPr>
            <w:t>List Training here</w:t>
          </w:r>
          <w:r w:rsidRPr="00232143">
            <w:rPr>
              <w:rStyle w:val="PlaceholderText"/>
            </w:rPr>
            <w:t>.</w:t>
          </w:r>
        </w:p>
      </w:docPartBody>
    </w:docPart>
    <w:docPart>
      <w:docPartPr>
        <w:name w:val="985457BAECDC40B7B7E0A9692D3B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8797-6AD8-4493-9DC4-3442D4D1904C}"/>
      </w:docPartPr>
      <w:docPartBody>
        <w:p w:rsidR="009919B6" w:rsidRDefault="009919B6" w:rsidP="009919B6">
          <w:pPr>
            <w:pStyle w:val="985457BAECDC40B7B7E0A9692D3BBE512"/>
          </w:pPr>
          <w:r w:rsidRPr="006F4EC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Location here.</w:t>
          </w:r>
        </w:p>
      </w:docPartBody>
    </w:docPart>
    <w:docPart>
      <w:docPartPr>
        <w:name w:val="C279036B005B477EB340FE4F02A2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5ECC-B433-4B58-B2EA-9EC7DDD91D4B}"/>
      </w:docPartPr>
      <w:docPartBody>
        <w:p w:rsidR="009919B6" w:rsidRDefault="009919B6" w:rsidP="009919B6">
          <w:pPr>
            <w:pStyle w:val="C279036B005B477EB340FE4F02A27735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nam</w:t>
          </w:r>
          <w:r w:rsidRPr="006F4EC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 here.</w:t>
          </w:r>
        </w:p>
      </w:docPartBody>
    </w:docPart>
    <w:docPart>
      <w:docPartPr>
        <w:name w:val="A119FB1CCDAB413D97758363940E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DB09-B563-4916-94B0-3E1F0FA4AD98}"/>
      </w:docPartPr>
      <w:docPartBody>
        <w:p w:rsidR="009919B6" w:rsidRDefault="009919B6" w:rsidP="009919B6">
          <w:pPr>
            <w:pStyle w:val="A119FB1CCDAB413D97758363940EF1381"/>
          </w:pPr>
          <w:r w:rsidRPr="006F4EC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to enter a date.</w:t>
          </w:r>
        </w:p>
      </w:docPartBody>
    </w:docPart>
    <w:docPart>
      <w:docPartPr>
        <w:name w:val="D694F3FDC3164BE0A714F58E80D2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9F12-87FF-49AE-BE1A-EAB5289E0221}"/>
      </w:docPartPr>
      <w:docPartBody>
        <w:p w:rsidR="009919B6" w:rsidRDefault="009919B6" w:rsidP="009919B6">
          <w:pPr>
            <w:pStyle w:val="D694F3FDC3164BE0A714F58E80D2EAD01"/>
          </w:pPr>
          <w:r w:rsidRPr="006F4EC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</w:t>
          </w:r>
          <w:r w:rsidRPr="006F4EC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a date.</w:t>
          </w:r>
        </w:p>
      </w:docPartBody>
    </w:docPart>
    <w:docPart>
      <w:docPartPr>
        <w:name w:val="1DD5E980BBE34FF2BA9C9C0AA0B8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304B-424E-4B91-8222-EF734E2A25DA}"/>
      </w:docPartPr>
      <w:docPartBody>
        <w:p w:rsidR="009919B6" w:rsidRDefault="009919B6" w:rsidP="009919B6">
          <w:pPr>
            <w:pStyle w:val="1DD5E980BBE34FF2BA9C9C0AA0B8531B1"/>
          </w:pPr>
          <w:r w:rsidRPr="00A57F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41C61A19D41C6A83AF937217A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C8AD-A051-486C-A82E-37FDE8BFA7EE}"/>
      </w:docPartPr>
      <w:docPartBody>
        <w:p w:rsidR="006B10DE" w:rsidRDefault="009919B6" w:rsidP="009919B6">
          <w:pPr>
            <w:pStyle w:val="45C41C61A19D41C6A83AF937217A88BA1"/>
          </w:pPr>
          <w:r>
            <w:rPr>
              <w:rStyle w:val="PlaceholderText"/>
            </w:rPr>
            <w:t>Enter name</w:t>
          </w:r>
          <w:r w:rsidRPr="00D755BE">
            <w:rPr>
              <w:rStyle w:val="PlaceholderText"/>
            </w:rPr>
            <w:t>.</w:t>
          </w:r>
        </w:p>
      </w:docPartBody>
    </w:docPart>
    <w:docPart>
      <w:docPartPr>
        <w:name w:val="8F0B6C7BEAF94C4DA9D580EBB1C4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FC6B-5105-4717-AACA-6435F803E0B6}"/>
      </w:docPartPr>
      <w:docPartBody>
        <w:p w:rsidR="006B10DE" w:rsidRDefault="009919B6" w:rsidP="009919B6">
          <w:pPr>
            <w:pStyle w:val="8F0B6C7BEAF94C4DA9D580EBB1C4FA711"/>
          </w:pPr>
          <w:r>
            <w:rPr>
              <w:rStyle w:val="PlaceholderText"/>
            </w:rPr>
            <w:t>E</w:t>
          </w:r>
          <w:r w:rsidRPr="00D755BE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D755BE">
            <w:rPr>
              <w:rStyle w:val="PlaceholderText"/>
            </w:rPr>
            <w:t>.</w:t>
          </w:r>
        </w:p>
      </w:docPartBody>
    </w:docPart>
    <w:docPart>
      <w:docPartPr>
        <w:name w:val="93A3E695FB1F41EBBAD50C860708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98EE-9499-4BF4-982F-E8EF4E518504}"/>
      </w:docPartPr>
      <w:docPartBody>
        <w:p w:rsidR="006B10DE" w:rsidRDefault="009919B6" w:rsidP="009919B6">
          <w:pPr>
            <w:pStyle w:val="93A3E695FB1F41EBBAD50C860708E2051"/>
          </w:pPr>
          <w:r w:rsidRPr="001B119C">
            <w:rPr>
              <w:rStyle w:val="PlaceholderText"/>
              <w:rFonts w:ascii="Times New Roman" w:hAnsi="Times New Roman" w:cs="Times New Roman"/>
            </w:rPr>
            <w:t>Click to enter a date.</w:t>
          </w:r>
        </w:p>
      </w:docPartBody>
    </w:docPart>
    <w:docPart>
      <w:docPartPr>
        <w:name w:val="F7E945C7CD2744039DF2DC316966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E98E-837F-4CAE-9B29-45AB80BAA6C2}"/>
      </w:docPartPr>
      <w:docPartBody>
        <w:p w:rsidR="006B10DE" w:rsidRDefault="009919B6" w:rsidP="009919B6">
          <w:pPr>
            <w:pStyle w:val="F7E945C7CD2744039DF2DC31696672701"/>
          </w:pPr>
          <w:r>
            <w:rPr>
              <w:rStyle w:val="PlaceholderText"/>
            </w:rPr>
            <w:t>Enter name</w:t>
          </w:r>
          <w:r w:rsidRPr="00D755BE">
            <w:rPr>
              <w:rStyle w:val="PlaceholderText"/>
            </w:rPr>
            <w:t>.</w:t>
          </w:r>
        </w:p>
      </w:docPartBody>
    </w:docPart>
    <w:docPart>
      <w:docPartPr>
        <w:name w:val="1DF93E1393E84C2F8112FD1A6C0F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56C5-C367-4D60-94B3-E944D9F4B8F3}"/>
      </w:docPartPr>
      <w:docPartBody>
        <w:p w:rsidR="006B10DE" w:rsidRDefault="009919B6" w:rsidP="009919B6">
          <w:pPr>
            <w:pStyle w:val="1DF93E1393E84C2F8112FD1A6C0F1D001"/>
          </w:pPr>
          <w:r w:rsidRPr="001B119C">
            <w:rPr>
              <w:rStyle w:val="PlaceholderText"/>
              <w:rFonts w:ascii="Times New Roman" w:hAnsi="Times New Roman" w:cs="Times New Roman"/>
            </w:rPr>
            <w:t>Click to enter a date.</w:t>
          </w:r>
        </w:p>
      </w:docPartBody>
    </w:docPart>
    <w:docPart>
      <w:docPartPr>
        <w:name w:val="D5EADC1DCE664DCF86E54BC425A66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449FE-0972-4FFB-AC1E-4BDE17E7B6FE}"/>
      </w:docPartPr>
      <w:docPartBody>
        <w:p w:rsidR="006B10DE" w:rsidRDefault="009919B6" w:rsidP="009919B6">
          <w:pPr>
            <w:pStyle w:val="D5EADC1DCE664DCF86E54BC425A66FCD1"/>
          </w:pPr>
          <w:r>
            <w:rPr>
              <w:rStyle w:val="PlaceholderText"/>
            </w:rPr>
            <w:t>Enter name</w:t>
          </w:r>
          <w:r w:rsidRPr="00D755BE">
            <w:rPr>
              <w:rStyle w:val="PlaceholderText"/>
            </w:rPr>
            <w:t>.</w:t>
          </w:r>
        </w:p>
      </w:docPartBody>
    </w:docPart>
    <w:docPart>
      <w:docPartPr>
        <w:name w:val="0D11D7D4DE8445FEA259C1D2114F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B0AD-83ED-4DD3-A9CE-32E17750E1B7}"/>
      </w:docPartPr>
      <w:docPartBody>
        <w:p w:rsidR="006B10DE" w:rsidRDefault="009919B6" w:rsidP="009919B6">
          <w:pPr>
            <w:pStyle w:val="0D11D7D4DE8445FEA259C1D2114FF72C1"/>
          </w:pPr>
          <w:r w:rsidRPr="001B119C">
            <w:rPr>
              <w:rStyle w:val="PlaceholderText"/>
              <w:rFonts w:ascii="Times New Roman" w:hAnsi="Times New Roman" w:cs="Times New Roman"/>
            </w:rPr>
            <w:t>Click to enter a date.</w:t>
          </w:r>
        </w:p>
      </w:docPartBody>
    </w:docPart>
    <w:docPart>
      <w:docPartPr>
        <w:name w:val="525E309E9E9541EF8A6FDC7EE772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0904-3515-4546-B4BE-40576BE8FA70}"/>
      </w:docPartPr>
      <w:docPartBody>
        <w:p w:rsidR="006B10DE" w:rsidRDefault="009919B6" w:rsidP="009919B6">
          <w:pPr>
            <w:pStyle w:val="525E309E9E9541EF8A6FDC7EE772C6E61"/>
          </w:pPr>
          <w:r>
            <w:rPr>
              <w:rStyle w:val="PlaceholderText"/>
            </w:rPr>
            <w:t>Enter name</w:t>
          </w:r>
          <w:r w:rsidRPr="00D755BE">
            <w:rPr>
              <w:rStyle w:val="PlaceholderText"/>
            </w:rPr>
            <w:t>.</w:t>
          </w:r>
        </w:p>
      </w:docPartBody>
    </w:docPart>
    <w:docPart>
      <w:docPartPr>
        <w:name w:val="2DBAC9EE5EB14CCC8633E90DEE80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4CC5-04F6-4DD7-ADCF-75FC9F37430E}"/>
      </w:docPartPr>
      <w:docPartBody>
        <w:p w:rsidR="006B10DE" w:rsidRDefault="009919B6" w:rsidP="009919B6">
          <w:pPr>
            <w:pStyle w:val="2DBAC9EE5EB14CCC8633E90DEE8007A31"/>
          </w:pPr>
          <w:r w:rsidRPr="001B119C">
            <w:rPr>
              <w:rStyle w:val="PlaceholderText"/>
              <w:rFonts w:ascii="Times New Roman" w:hAnsi="Times New Roman" w:cs="Times New Roman"/>
            </w:rPr>
            <w:t>Click to enter a date.</w:t>
          </w:r>
        </w:p>
      </w:docPartBody>
    </w:docPart>
    <w:docPart>
      <w:docPartPr>
        <w:name w:val="C6DCE76CAB23434A841962872F4F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3A5A-9EE3-40C3-A402-F8F9C07D3EE8}"/>
      </w:docPartPr>
      <w:docPartBody>
        <w:p w:rsidR="006B10DE" w:rsidRDefault="009919B6" w:rsidP="009919B6">
          <w:pPr>
            <w:pStyle w:val="C6DCE76CAB23434A841962872F4FF5271"/>
          </w:pPr>
          <w:r>
            <w:rPr>
              <w:rStyle w:val="PlaceholderText"/>
            </w:rPr>
            <w:t>Enter name</w:t>
          </w:r>
          <w:r w:rsidRPr="00D755BE">
            <w:rPr>
              <w:rStyle w:val="PlaceholderText"/>
            </w:rPr>
            <w:t>.</w:t>
          </w:r>
        </w:p>
      </w:docPartBody>
    </w:docPart>
    <w:docPart>
      <w:docPartPr>
        <w:name w:val="683C6C0962BA4A8B868745907717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73B2-1383-4F63-AFC2-15228BFF6CC3}"/>
      </w:docPartPr>
      <w:docPartBody>
        <w:p w:rsidR="006B10DE" w:rsidRDefault="009919B6" w:rsidP="009919B6">
          <w:pPr>
            <w:pStyle w:val="683C6C0962BA4A8B8687459077170E511"/>
          </w:pPr>
          <w:r w:rsidRPr="001B119C">
            <w:rPr>
              <w:rStyle w:val="PlaceholderText"/>
              <w:rFonts w:ascii="Times New Roman" w:hAnsi="Times New Roman" w:cs="Times New Roman"/>
            </w:rPr>
            <w:t>Click to enter a date.</w:t>
          </w:r>
        </w:p>
      </w:docPartBody>
    </w:docPart>
    <w:docPart>
      <w:docPartPr>
        <w:name w:val="3A17AA16435946B9AD91C1EE706E7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3BE1-F97F-41AB-ABEF-554029CE49D8}"/>
      </w:docPartPr>
      <w:docPartBody>
        <w:p w:rsidR="006B10DE" w:rsidRDefault="009919B6" w:rsidP="009919B6">
          <w:pPr>
            <w:pStyle w:val="3A17AA16435946B9AD91C1EE706E77BB1"/>
          </w:pPr>
          <w:r>
            <w:rPr>
              <w:rStyle w:val="PlaceholderText"/>
            </w:rPr>
            <w:t>Enter name</w:t>
          </w:r>
          <w:r w:rsidRPr="00D755BE">
            <w:rPr>
              <w:rStyle w:val="PlaceholderText"/>
            </w:rPr>
            <w:t>.</w:t>
          </w:r>
        </w:p>
      </w:docPartBody>
    </w:docPart>
    <w:docPart>
      <w:docPartPr>
        <w:name w:val="57862F3D5F634243985017F5561E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13F0-4324-48EF-B109-6A76BA4B8860}"/>
      </w:docPartPr>
      <w:docPartBody>
        <w:p w:rsidR="006B10DE" w:rsidRDefault="009919B6" w:rsidP="009919B6">
          <w:pPr>
            <w:pStyle w:val="57862F3D5F634243985017F5561E7ADE1"/>
          </w:pPr>
          <w:r w:rsidRPr="001B119C">
            <w:rPr>
              <w:rStyle w:val="PlaceholderText"/>
              <w:rFonts w:ascii="Times New Roman" w:hAnsi="Times New Roman" w:cs="Times New Roman"/>
            </w:rPr>
            <w:t>Click to enter a date.</w:t>
          </w:r>
        </w:p>
      </w:docPartBody>
    </w:docPart>
    <w:docPart>
      <w:docPartPr>
        <w:name w:val="9B20137F10514E928058DDBB0EED7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7AAC-BD44-4557-B4E9-66E869917040}"/>
      </w:docPartPr>
      <w:docPartBody>
        <w:p w:rsidR="006B10DE" w:rsidRDefault="009919B6" w:rsidP="009919B6">
          <w:pPr>
            <w:pStyle w:val="9B20137F10514E928058DDBB0EED7A471"/>
          </w:pPr>
          <w:r>
            <w:rPr>
              <w:rStyle w:val="PlaceholderText"/>
            </w:rPr>
            <w:t>Enter name</w:t>
          </w:r>
          <w:r w:rsidRPr="00D755BE">
            <w:rPr>
              <w:rStyle w:val="PlaceholderText"/>
            </w:rPr>
            <w:t>.</w:t>
          </w:r>
        </w:p>
      </w:docPartBody>
    </w:docPart>
    <w:docPart>
      <w:docPartPr>
        <w:name w:val="A7FBE3EA4450454992620777BD03A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17F3-8D12-4220-A0D6-C747BC86499D}"/>
      </w:docPartPr>
      <w:docPartBody>
        <w:p w:rsidR="006B10DE" w:rsidRDefault="009919B6" w:rsidP="009919B6">
          <w:pPr>
            <w:pStyle w:val="A7FBE3EA4450454992620777BD03AC6F1"/>
          </w:pPr>
          <w:r w:rsidRPr="001B119C">
            <w:rPr>
              <w:rStyle w:val="PlaceholderText"/>
              <w:rFonts w:ascii="Times New Roman" w:hAnsi="Times New Roman" w:cs="Times New Roman"/>
            </w:rPr>
            <w:t>Click to enter a date.</w:t>
          </w:r>
        </w:p>
      </w:docPartBody>
    </w:docPart>
    <w:docPart>
      <w:docPartPr>
        <w:name w:val="3AD425102B114F62BFF408834F95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9056-39A6-4CBF-BD2C-7909AA448709}"/>
      </w:docPartPr>
      <w:docPartBody>
        <w:p w:rsidR="006B10DE" w:rsidRDefault="009919B6" w:rsidP="009919B6">
          <w:pPr>
            <w:pStyle w:val="3AD425102B114F62BFF408834F95A4C21"/>
          </w:pPr>
          <w:r>
            <w:rPr>
              <w:rStyle w:val="PlaceholderText"/>
            </w:rPr>
            <w:t>Enter name</w:t>
          </w:r>
          <w:r w:rsidRPr="00D755BE">
            <w:rPr>
              <w:rStyle w:val="PlaceholderText"/>
            </w:rPr>
            <w:t>.</w:t>
          </w:r>
        </w:p>
      </w:docPartBody>
    </w:docPart>
    <w:docPart>
      <w:docPartPr>
        <w:name w:val="004A8AA29EFE4CD2B7899F3606F8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4ACD0-8B5D-4059-A9EB-55F2F33A75EA}"/>
      </w:docPartPr>
      <w:docPartBody>
        <w:p w:rsidR="006B10DE" w:rsidRDefault="009919B6" w:rsidP="009919B6">
          <w:pPr>
            <w:pStyle w:val="004A8AA29EFE4CD2B7899F3606F80BC41"/>
          </w:pPr>
          <w:r w:rsidRPr="001B119C">
            <w:rPr>
              <w:rStyle w:val="PlaceholderText"/>
              <w:rFonts w:ascii="Times New Roman" w:hAnsi="Times New Roman" w:cs="Times New Roman"/>
            </w:rPr>
            <w:t>Click to enter a date.</w:t>
          </w:r>
        </w:p>
      </w:docPartBody>
    </w:docPart>
    <w:docPart>
      <w:docPartPr>
        <w:name w:val="7439E74CD8A64C5CBCF1DA9D9D342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4C70-9BD0-495D-91F4-D5CB203EBAD2}"/>
      </w:docPartPr>
      <w:docPartBody>
        <w:p w:rsidR="006B10DE" w:rsidRDefault="009919B6" w:rsidP="009919B6">
          <w:pPr>
            <w:pStyle w:val="7439E74CD8A64C5CBCF1DA9D9D3424171"/>
          </w:pPr>
          <w:r>
            <w:rPr>
              <w:rStyle w:val="PlaceholderText"/>
            </w:rPr>
            <w:t>Enter name</w:t>
          </w:r>
          <w:r w:rsidRPr="00D755BE">
            <w:rPr>
              <w:rStyle w:val="PlaceholderText"/>
            </w:rPr>
            <w:t>.</w:t>
          </w:r>
        </w:p>
      </w:docPartBody>
    </w:docPart>
    <w:docPart>
      <w:docPartPr>
        <w:name w:val="ED9C393DF99B4966A88D98A8EE6C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A280-D17B-49B7-B7D3-C7940312E00A}"/>
      </w:docPartPr>
      <w:docPartBody>
        <w:p w:rsidR="006B10DE" w:rsidRDefault="009919B6" w:rsidP="009919B6">
          <w:pPr>
            <w:pStyle w:val="ED9C393DF99B4966A88D98A8EE6C1C051"/>
          </w:pPr>
          <w:r w:rsidRPr="001B119C">
            <w:rPr>
              <w:rStyle w:val="PlaceholderText"/>
              <w:rFonts w:ascii="Times New Roman" w:hAnsi="Times New Roman" w:cs="Times New Roman"/>
            </w:rPr>
            <w:t>Click to enter a date.</w:t>
          </w:r>
        </w:p>
      </w:docPartBody>
    </w:docPart>
    <w:docPart>
      <w:docPartPr>
        <w:name w:val="71D2C049742C437D85F0A4D8B5627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8824-4A7E-4500-8B3B-E0BCBE105CDC}"/>
      </w:docPartPr>
      <w:docPartBody>
        <w:p w:rsidR="006B10DE" w:rsidRDefault="009919B6" w:rsidP="009919B6">
          <w:pPr>
            <w:pStyle w:val="71D2C049742C437D85F0A4D8B5627A01"/>
          </w:pPr>
          <w:r w:rsidRPr="00781C83">
            <w:rPr>
              <w:rStyle w:val="PlaceholderText"/>
              <w:rFonts w:ascii="Times New Roman" w:hAnsi="Times New Roman" w:cs="Times New Roman"/>
            </w:rPr>
            <w:t>Click to enter a date.</w:t>
          </w:r>
        </w:p>
      </w:docPartBody>
    </w:docPart>
    <w:docPart>
      <w:docPartPr>
        <w:name w:val="77A15E9AD8F749AC9ED5F00762A3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5562-2B21-40AC-965A-116B8451B84D}"/>
      </w:docPartPr>
      <w:docPartBody>
        <w:p w:rsidR="003B616F" w:rsidRDefault="00A94240" w:rsidP="00A94240">
          <w:pPr>
            <w:pStyle w:val="77A15E9AD8F749AC9ED5F00762A322DD"/>
          </w:pPr>
          <w:r>
            <w:rPr>
              <w:rStyle w:val="PlaceholderText"/>
              <w:sz w:val="20"/>
              <w:szCs w:val="20"/>
            </w:rPr>
            <w:t>Choose Risk</w:t>
          </w:r>
        </w:p>
      </w:docPartBody>
    </w:docPart>
    <w:docPart>
      <w:docPartPr>
        <w:name w:val="2C66FA414BBE4B74BB94C3569407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8427-DCA3-4D60-90D0-3DA31511B54B}"/>
      </w:docPartPr>
      <w:docPartBody>
        <w:p w:rsidR="003B616F" w:rsidRDefault="00A94240" w:rsidP="00A94240">
          <w:pPr>
            <w:pStyle w:val="2C66FA414BBE4B74BB94C3569407BB85"/>
          </w:pPr>
          <w:r>
            <w:rPr>
              <w:rStyle w:val="PlaceholderText"/>
              <w:sz w:val="20"/>
              <w:szCs w:val="20"/>
            </w:rPr>
            <w:t xml:space="preserve">Choose Risk </w:t>
          </w:r>
        </w:p>
      </w:docPartBody>
    </w:docPart>
    <w:docPart>
      <w:docPartPr>
        <w:name w:val="F8266FD3C0EB4E9BB321689351AA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29F3-4AA9-4322-A887-5E97B63DA4FB}"/>
      </w:docPartPr>
      <w:docPartBody>
        <w:p w:rsidR="003B616F" w:rsidRDefault="00A94240" w:rsidP="00A94240">
          <w:pPr>
            <w:pStyle w:val="F8266FD3C0EB4E9BB321689351AAC07D"/>
          </w:pPr>
          <w:r>
            <w:rPr>
              <w:rStyle w:val="PlaceholderText"/>
              <w:sz w:val="20"/>
              <w:szCs w:val="20"/>
            </w:rPr>
            <w:t xml:space="preserve">Choose Risk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3"/>
    <w:rsid w:val="001436EE"/>
    <w:rsid w:val="00146824"/>
    <w:rsid w:val="003B616F"/>
    <w:rsid w:val="00486186"/>
    <w:rsid w:val="006B10DE"/>
    <w:rsid w:val="007573F4"/>
    <w:rsid w:val="009919B6"/>
    <w:rsid w:val="00A94240"/>
    <w:rsid w:val="00C82791"/>
    <w:rsid w:val="00DA2563"/>
    <w:rsid w:val="00FC046B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240"/>
    <w:rPr>
      <w:color w:val="808080"/>
    </w:rPr>
  </w:style>
  <w:style w:type="paragraph" w:customStyle="1" w:styleId="605BC7168FF2427483CF8548AF786698">
    <w:name w:val="605BC7168FF2427483CF8548AF786698"/>
  </w:style>
  <w:style w:type="paragraph" w:customStyle="1" w:styleId="50476256295F46D1A417A4B7D2419F31">
    <w:name w:val="50476256295F46D1A417A4B7D2419F31"/>
  </w:style>
  <w:style w:type="paragraph" w:customStyle="1" w:styleId="63A14FBA56624D49BD80D2D7C3BE3272">
    <w:name w:val="63A14FBA56624D49BD80D2D7C3BE3272"/>
  </w:style>
  <w:style w:type="paragraph" w:customStyle="1" w:styleId="DEA7C224628644F2A23F402F4E9174E4">
    <w:name w:val="DEA7C224628644F2A23F402F4E9174E4"/>
  </w:style>
  <w:style w:type="paragraph" w:customStyle="1" w:styleId="8AFFBA2FAA2D4B7B9EABF110D21A5EEF">
    <w:name w:val="8AFFBA2FAA2D4B7B9EABF110D21A5EEF"/>
  </w:style>
  <w:style w:type="paragraph" w:customStyle="1" w:styleId="F5262D6CAD7E4AEE91FA6AD8E1B7648A">
    <w:name w:val="F5262D6CAD7E4AEE91FA6AD8E1B7648A"/>
  </w:style>
  <w:style w:type="paragraph" w:customStyle="1" w:styleId="206975E6737C4D36A72CBC9843D68391">
    <w:name w:val="206975E6737C4D36A72CBC9843D68391"/>
  </w:style>
  <w:style w:type="paragraph" w:customStyle="1" w:styleId="FFCE2D49E53C4E9B9B8BBF00DF8E1D7A">
    <w:name w:val="FFCE2D49E53C4E9B9B8BBF00DF8E1D7A"/>
  </w:style>
  <w:style w:type="paragraph" w:customStyle="1" w:styleId="31DC5C2E04494F7FA3F36AAB4AE677C6">
    <w:name w:val="31DC5C2E04494F7FA3F36AAB4AE677C6"/>
  </w:style>
  <w:style w:type="paragraph" w:customStyle="1" w:styleId="B1A339ECAE664AE7A85B61E048048D44">
    <w:name w:val="B1A339ECAE664AE7A85B61E048048D44"/>
  </w:style>
  <w:style w:type="paragraph" w:customStyle="1" w:styleId="9DD07159984745D892EAF50D1FCA64B5">
    <w:name w:val="9DD07159984745D892EAF50D1FCA64B5"/>
  </w:style>
  <w:style w:type="paragraph" w:customStyle="1" w:styleId="9683CEB6DDDB4C05BCDB9AA222D31D5F">
    <w:name w:val="9683CEB6DDDB4C05BCDB9AA222D31D5F"/>
  </w:style>
  <w:style w:type="paragraph" w:customStyle="1" w:styleId="E31033DE7FC54A539E3AF000F358F303">
    <w:name w:val="E31033DE7FC54A539E3AF000F358F303"/>
  </w:style>
  <w:style w:type="paragraph" w:customStyle="1" w:styleId="5731A6DEBDEA41A1BAA12D4B05395E86">
    <w:name w:val="5731A6DEBDEA41A1BAA12D4B05395E86"/>
  </w:style>
  <w:style w:type="paragraph" w:customStyle="1" w:styleId="FAB4EBF251F24CAF9A399B5D51F7BDB0">
    <w:name w:val="FAB4EBF251F24CAF9A399B5D51F7BDB0"/>
  </w:style>
  <w:style w:type="paragraph" w:customStyle="1" w:styleId="4EFFC7824D6842F39FBEBA1041F4F1E0">
    <w:name w:val="4EFFC7824D6842F39FBEBA1041F4F1E0"/>
  </w:style>
  <w:style w:type="paragraph" w:customStyle="1" w:styleId="B1F9D1F71E1E4A90B8470FE283EDA3A3">
    <w:name w:val="B1F9D1F71E1E4A90B8470FE283EDA3A3"/>
  </w:style>
  <w:style w:type="paragraph" w:customStyle="1" w:styleId="E3FD4929E71946B09CB2EDAA07AF8B6C">
    <w:name w:val="E3FD4929E71946B09CB2EDAA07AF8B6C"/>
  </w:style>
  <w:style w:type="paragraph" w:customStyle="1" w:styleId="617C14C86BAE47E6907F9E51C8770A9B">
    <w:name w:val="617C14C86BAE47E6907F9E51C8770A9B"/>
  </w:style>
  <w:style w:type="paragraph" w:customStyle="1" w:styleId="B775416D19904F98AC87F2574CF90C61">
    <w:name w:val="B775416D19904F98AC87F2574CF90C61"/>
  </w:style>
  <w:style w:type="paragraph" w:customStyle="1" w:styleId="DA1FEE92CD7A4227B9367277B7CEAAB9">
    <w:name w:val="DA1FEE92CD7A4227B9367277B7CEAAB9"/>
  </w:style>
  <w:style w:type="paragraph" w:customStyle="1" w:styleId="0D63B604D0324B80B2FD409C1BFE0CDD">
    <w:name w:val="0D63B604D0324B80B2FD409C1BFE0CDD"/>
  </w:style>
  <w:style w:type="paragraph" w:customStyle="1" w:styleId="222627E91E514F7793A65DBED8FBF9EC">
    <w:name w:val="222627E91E514F7793A65DBED8FBF9EC"/>
  </w:style>
  <w:style w:type="paragraph" w:customStyle="1" w:styleId="5699E182C0B54D15B5257419D0E043DD">
    <w:name w:val="5699E182C0B54D15B5257419D0E043DD"/>
  </w:style>
  <w:style w:type="paragraph" w:customStyle="1" w:styleId="F61C85144AE94B408D6B88E6EC4AE087">
    <w:name w:val="F61C85144AE94B408D6B88E6EC4AE087"/>
  </w:style>
  <w:style w:type="paragraph" w:customStyle="1" w:styleId="2697247494414BCD95BED9357576A9EC">
    <w:name w:val="2697247494414BCD95BED9357576A9EC"/>
  </w:style>
  <w:style w:type="paragraph" w:customStyle="1" w:styleId="A390860E654E44BA81A2DD5CA1EED6B9">
    <w:name w:val="A390860E654E44BA81A2DD5CA1EED6B9"/>
  </w:style>
  <w:style w:type="paragraph" w:customStyle="1" w:styleId="B3DE8DA062DA4B4DBFF61D6C44C33CA8">
    <w:name w:val="B3DE8DA062DA4B4DBFF61D6C44C33CA8"/>
  </w:style>
  <w:style w:type="paragraph" w:customStyle="1" w:styleId="EDC4C69C3529457F9D4BEC692486B8F4">
    <w:name w:val="EDC4C69C3529457F9D4BEC692486B8F4"/>
  </w:style>
  <w:style w:type="paragraph" w:customStyle="1" w:styleId="0D98D011A4604746A55167027ED16530">
    <w:name w:val="0D98D011A4604746A55167027ED16530"/>
  </w:style>
  <w:style w:type="paragraph" w:customStyle="1" w:styleId="68C87C1A3D954BF5B3FB91E4645F1265">
    <w:name w:val="68C87C1A3D954BF5B3FB91E4645F1265"/>
  </w:style>
  <w:style w:type="paragraph" w:customStyle="1" w:styleId="4A1DAF7CCEF442D59AE0B295945690FA">
    <w:name w:val="4A1DAF7CCEF442D59AE0B295945690FA"/>
  </w:style>
  <w:style w:type="paragraph" w:customStyle="1" w:styleId="B6EE015EB8494EA4986CF81078E26F06">
    <w:name w:val="B6EE015EB8494EA4986CF81078E26F06"/>
  </w:style>
  <w:style w:type="paragraph" w:customStyle="1" w:styleId="E77BC902B6D94C4FA3FD852062AE06F6">
    <w:name w:val="E77BC902B6D94C4FA3FD852062AE06F6"/>
  </w:style>
  <w:style w:type="paragraph" w:customStyle="1" w:styleId="950D6CC7A11E451AB29A260340D50C89">
    <w:name w:val="950D6CC7A11E451AB29A260340D50C89"/>
  </w:style>
  <w:style w:type="paragraph" w:customStyle="1" w:styleId="2E1027C1817044019EEDF018182C6B7E">
    <w:name w:val="2E1027C1817044019EEDF018182C6B7E"/>
  </w:style>
  <w:style w:type="paragraph" w:customStyle="1" w:styleId="E4E5948FC3E34AB49F37F4B1C9B64660">
    <w:name w:val="E4E5948FC3E34AB49F37F4B1C9B64660"/>
  </w:style>
  <w:style w:type="paragraph" w:customStyle="1" w:styleId="217F45033315445EAE7DED6124E92A83">
    <w:name w:val="217F45033315445EAE7DED6124E92A83"/>
  </w:style>
  <w:style w:type="paragraph" w:customStyle="1" w:styleId="1D9B7019A31A4B92AF60C31E5F0A9E92">
    <w:name w:val="1D9B7019A31A4B92AF60C31E5F0A9E92"/>
  </w:style>
  <w:style w:type="paragraph" w:customStyle="1" w:styleId="0940A32062B54F67950717A93E4A9317">
    <w:name w:val="0940A32062B54F67950717A93E4A9317"/>
  </w:style>
  <w:style w:type="paragraph" w:customStyle="1" w:styleId="BE4813A546FA444A9D04CD549C7937A6">
    <w:name w:val="BE4813A546FA444A9D04CD549C7937A6"/>
  </w:style>
  <w:style w:type="paragraph" w:customStyle="1" w:styleId="432614B8320D4BE1B765C6A4928D4B4F">
    <w:name w:val="432614B8320D4BE1B765C6A4928D4B4F"/>
  </w:style>
  <w:style w:type="paragraph" w:customStyle="1" w:styleId="E7316FE0A616452183641687D2AD5F72">
    <w:name w:val="E7316FE0A616452183641687D2AD5F72"/>
  </w:style>
  <w:style w:type="paragraph" w:customStyle="1" w:styleId="B34BDE007D5644D7952F78FF2B031469">
    <w:name w:val="B34BDE007D5644D7952F78FF2B031469"/>
  </w:style>
  <w:style w:type="paragraph" w:customStyle="1" w:styleId="B0DBF9AC8A9F4466BE6D73878A83C2F2">
    <w:name w:val="B0DBF9AC8A9F4466BE6D73878A83C2F2"/>
  </w:style>
  <w:style w:type="paragraph" w:customStyle="1" w:styleId="182F96454B05450DAFA1FB63CF46FA67">
    <w:name w:val="182F96454B05450DAFA1FB63CF46FA67"/>
  </w:style>
  <w:style w:type="paragraph" w:customStyle="1" w:styleId="3C5D75EF5D064E63B352665F4EC434CF">
    <w:name w:val="3C5D75EF5D064E63B352665F4EC434CF"/>
  </w:style>
  <w:style w:type="paragraph" w:customStyle="1" w:styleId="DCE5E3B210FE4BD49681025892AB8BF7">
    <w:name w:val="DCE5E3B210FE4BD49681025892AB8BF7"/>
  </w:style>
  <w:style w:type="paragraph" w:customStyle="1" w:styleId="F0F521055EDA49B9956E4CC82E04EC87">
    <w:name w:val="F0F521055EDA49B9956E4CC82E04EC87"/>
  </w:style>
  <w:style w:type="paragraph" w:customStyle="1" w:styleId="F0320DA6D89E4619BAEA1A1E3117B4AF">
    <w:name w:val="F0320DA6D89E4619BAEA1A1E3117B4AF"/>
  </w:style>
  <w:style w:type="paragraph" w:customStyle="1" w:styleId="D8044BA601AC4924BD90DF5ADB22ACCC">
    <w:name w:val="D8044BA601AC4924BD90DF5ADB22ACCC"/>
  </w:style>
  <w:style w:type="paragraph" w:customStyle="1" w:styleId="DA0F9C5768974E15A70005B83AFC1D1B">
    <w:name w:val="DA0F9C5768974E15A70005B83AFC1D1B"/>
  </w:style>
  <w:style w:type="paragraph" w:customStyle="1" w:styleId="9EBD3E239A344F5B99CEBC89F6C37C73">
    <w:name w:val="9EBD3E239A344F5B99CEBC89F6C37C73"/>
  </w:style>
  <w:style w:type="paragraph" w:customStyle="1" w:styleId="AB9F763DF6A94D73B95E29E78DA3698F">
    <w:name w:val="AB9F763DF6A94D73B95E29E78DA3698F"/>
  </w:style>
  <w:style w:type="paragraph" w:customStyle="1" w:styleId="8746B005830B48A8BE92ACB4176EDA37">
    <w:name w:val="8746B005830B48A8BE92ACB4176EDA37"/>
  </w:style>
  <w:style w:type="paragraph" w:customStyle="1" w:styleId="D908D803B10C414E8133D93503046E2A">
    <w:name w:val="D908D803B10C414E8133D93503046E2A"/>
  </w:style>
  <w:style w:type="paragraph" w:customStyle="1" w:styleId="C8A250C8D0FF426CB12867709B1519B7">
    <w:name w:val="C8A250C8D0FF426CB12867709B1519B7"/>
  </w:style>
  <w:style w:type="paragraph" w:customStyle="1" w:styleId="EA4A78CB1CFA4F21A794A2A9EDC4ED06">
    <w:name w:val="EA4A78CB1CFA4F21A794A2A9EDC4ED06"/>
  </w:style>
  <w:style w:type="paragraph" w:customStyle="1" w:styleId="FB55856359844F0BB2C1DCF5272DC62F">
    <w:name w:val="FB55856359844F0BB2C1DCF5272DC62F"/>
  </w:style>
  <w:style w:type="paragraph" w:customStyle="1" w:styleId="9A5A63A59216402481F2B6A61B1E8679">
    <w:name w:val="9A5A63A59216402481F2B6A61B1E8679"/>
  </w:style>
  <w:style w:type="paragraph" w:customStyle="1" w:styleId="72112817BD644A0D9876A7303B127C2A">
    <w:name w:val="72112817BD644A0D9876A7303B127C2A"/>
  </w:style>
  <w:style w:type="paragraph" w:customStyle="1" w:styleId="FE587C1D71BB4911AB107C5704B66A85">
    <w:name w:val="FE587C1D71BB4911AB107C5704B66A85"/>
  </w:style>
  <w:style w:type="paragraph" w:customStyle="1" w:styleId="A48AC3736517457DA52820274991AF43">
    <w:name w:val="A48AC3736517457DA52820274991AF43"/>
  </w:style>
  <w:style w:type="paragraph" w:customStyle="1" w:styleId="8A60DB2BEFD54504ADE7D9BB1755176F">
    <w:name w:val="8A60DB2BEFD54504ADE7D9BB1755176F"/>
  </w:style>
  <w:style w:type="paragraph" w:customStyle="1" w:styleId="E77B09646EF7454DA2B64DD18CE6E688">
    <w:name w:val="E77B09646EF7454DA2B64DD18CE6E688"/>
  </w:style>
  <w:style w:type="paragraph" w:customStyle="1" w:styleId="08925D9135E3470298B37548B2A05374">
    <w:name w:val="08925D9135E3470298B37548B2A05374"/>
    <w:rsid w:val="00DA2563"/>
  </w:style>
  <w:style w:type="paragraph" w:customStyle="1" w:styleId="985457BAECDC40B7B7E0A9692D3BBE51">
    <w:name w:val="985457BAECDC40B7B7E0A9692D3BBE51"/>
    <w:rsid w:val="00DA2563"/>
  </w:style>
  <w:style w:type="paragraph" w:customStyle="1" w:styleId="DDAA6FFCB2DB4D318D57D22419ED24F8">
    <w:name w:val="DDAA6FFCB2DB4D318D57D22419ED24F8"/>
    <w:rsid w:val="00DA2563"/>
  </w:style>
  <w:style w:type="paragraph" w:customStyle="1" w:styleId="C279036B005B477EB340FE4F02A27735">
    <w:name w:val="C279036B005B477EB340FE4F02A27735"/>
    <w:rsid w:val="00DA2563"/>
  </w:style>
  <w:style w:type="paragraph" w:customStyle="1" w:styleId="178B87E4BC0741F09D56A14D3A9DC237">
    <w:name w:val="178B87E4BC0741F09D56A14D3A9DC237"/>
    <w:rsid w:val="00DA2563"/>
  </w:style>
  <w:style w:type="paragraph" w:customStyle="1" w:styleId="DBADFC517203454CACB76020770BE5B6">
    <w:name w:val="DBADFC517203454CACB76020770BE5B6"/>
    <w:rsid w:val="00DA2563"/>
  </w:style>
  <w:style w:type="paragraph" w:customStyle="1" w:styleId="E7A6CD464F63403C81F94B7A5BFC8618">
    <w:name w:val="E7A6CD464F63403C81F94B7A5BFC8618"/>
    <w:rsid w:val="00DA2563"/>
  </w:style>
  <w:style w:type="paragraph" w:customStyle="1" w:styleId="F259D9A50DE648E3922140931C007C60">
    <w:name w:val="F259D9A50DE648E3922140931C007C60"/>
    <w:rsid w:val="00DA2563"/>
  </w:style>
  <w:style w:type="paragraph" w:customStyle="1" w:styleId="042FB04BCED74A9EB9D5C6E0A44CE5BC">
    <w:name w:val="042FB04BCED74A9EB9D5C6E0A44CE5BC"/>
    <w:rsid w:val="00DA2563"/>
  </w:style>
  <w:style w:type="paragraph" w:customStyle="1" w:styleId="A5C23002DA9D40669B7037036340044A">
    <w:name w:val="A5C23002DA9D40669B7037036340044A"/>
    <w:rsid w:val="00DA2563"/>
  </w:style>
  <w:style w:type="paragraph" w:customStyle="1" w:styleId="AFD0677705F746A698CB57E817890BDC">
    <w:name w:val="AFD0677705F746A698CB57E817890BDC"/>
    <w:rsid w:val="00DA2563"/>
  </w:style>
  <w:style w:type="paragraph" w:customStyle="1" w:styleId="5D19203B3E854B37B38A1D64ABBF7EE6">
    <w:name w:val="5D19203B3E854B37B38A1D64ABBF7EE6"/>
    <w:rsid w:val="00DA2563"/>
  </w:style>
  <w:style w:type="paragraph" w:customStyle="1" w:styleId="2B56423C025D4FF884057520EFE45042">
    <w:name w:val="2B56423C025D4FF884057520EFE45042"/>
    <w:rsid w:val="00DA2563"/>
  </w:style>
  <w:style w:type="paragraph" w:customStyle="1" w:styleId="605BC7168FF2427483CF8548AF7866981">
    <w:name w:val="605BC7168FF2427483CF8548AF786698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50476256295F46D1A417A4B7D2419F311">
    <w:name w:val="50476256295F46D1A417A4B7D2419F31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63A14FBA56624D49BD80D2D7C3BE32721">
    <w:name w:val="63A14FBA56624D49BD80D2D7C3BE3272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EA7C224628644F2A23F402F4E9174E41">
    <w:name w:val="DEA7C224628644F2A23F402F4E9174E4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8AFFBA2FAA2D4B7B9EABF110D21A5EEF1">
    <w:name w:val="8AFFBA2FAA2D4B7B9EABF110D21A5EEF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A119FB1CCDAB413D97758363940EF138">
    <w:name w:val="A119FB1CCDAB413D97758363940EF138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985457BAECDC40B7B7E0A9692D3BBE511">
    <w:name w:val="985457BAECDC40B7B7E0A9692D3BBE51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C279036B005B477EB340FE4F02A277351">
    <w:name w:val="C279036B005B477EB340FE4F02A27735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694F3FDC3164BE0A714F58E80D2EAD0">
    <w:name w:val="D694F3FDC3164BE0A714F58E80D2EAD0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1DD5E980BBE34FF2BA9C9C0AA0B8531B">
    <w:name w:val="1DD5E980BBE34FF2BA9C9C0AA0B8531B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206975E6737C4D36A72CBC9843D683911">
    <w:name w:val="206975E6737C4D36A72CBC9843D68391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FCE2D49E53C4E9B9B8BBF00DF8E1D7A1">
    <w:name w:val="FFCE2D49E53C4E9B9B8BBF00DF8E1D7A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31DC5C2E04494F7FA3F36AAB4AE677C61">
    <w:name w:val="31DC5C2E04494F7FA3F36AAB4AE677C6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1A339ECAE664AE7A85B61E048048D441">
    <w:name w:val="B1A339ECAE664AE7A85B61E048048D44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9DD07159984745D892EAF50D1FCA64B51">
    <w:name w:val="9DD07159984745D892EAF50D1FCA64B5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9683CEB6DDDB4C05BCDB9AA222D31D5F1">
    <w:name w:val="9683CEB6DDDB4C05BCDB9AA222D31D5F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31033DE7FC54A539E3AF000F358F3031">
    <w:name w:val="E31033DE7FC54A539E3AF000F358F303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5731A6DEBDEA41A1BAA12D4B05395E861">
    <w:name w:val="5731A6DEBDEA41A1BAA12D4B05395E86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AB4EBF251F24CAF9A399B5D51F7BDB01">
    <w:name w:val="FAB4EBF251F24CAF9A399B5D51F7BDB0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4EFFC7824D6842F39FBEBA1041F4F1E01">
    <w:name w:val="4EFFC7824D6842F39FBEBA1041F4F1E0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1F9D1F71E1E4A90B8470FE283EDA3A31">
    <w:name w:val="B1F9D1F71E1E4A90B8470FE283EDA3A3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3FD4929E71946B09CB2EDAA07AF8B6C1">
    <w:name w:val="E3FD4929E71946B09CB2EDAA07AF8B6C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617C14C86BAE47E6907F9E51C8770A9B1">
    <w:name w:val="617C14C86BAE47E6907F9E51C8770A9B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775416D19904F98AC87F2574CF90C611">
    <w:name w:val="B775416D19904F98AC87F2574CF90C61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A1FEE92CD7A4227B9367277B7CEAAB91">
    <w:name w:val="DA1FEE92CD7A4227B9367277B7CEAAB9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0D63B604D0324B80B2FD409C1BFE0CDD1">
    <w:name w:val="0D63B604D0324B80B2FD409C1BFE0CDD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222627E91E514F7793A65DBED8FBF9EC1">
    <w:name w:val="222627E91E514F7793A65DBED8FBF9EC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5699E182C0B54D15B5257419D0E043DD1">
    <w:name w:val="5699E182C0B54D15B5257419D0E043DD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61C85144AE94B408D6B88E6EC4AE0871">
    <w:name w:val="F61C85144AE94B408D6B88E6EC4AE087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2697247494414BCD95BED9357576A9EC1">
    <w:name w:val="2697247494414BCD95BED9357576A9EC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A390860E654E44BA81A2DD5CA1EED6B91">
    <w:name w:val="A390860E654E44BA81A2DD5CA1EED6B9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3DE8DA062DA4B4DBFF61D6C44C33CA81">
    <w:name w:val="B3DE8DA062DA4B4DBFF61D6C44C33CA8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DC4C69C3529457F9D4BEC692486B8F41">
    <w:name w:val="EDC4C69C3529457F9D4BEC692486B8F4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0D98D011A4604746A55167027ED165301">
    <w:name w:val="0D98D011A4604746A55167027ED16530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68C87C1A3D954BF5B3FB91E4645F12651">
    <w:name w:val="68C87C1A3D954BF5B3FB91E4645F1265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4A1DAF7CCEF442D59AE0B295945690FA1">
    <w:name w:val="4A1DAF7CCEF442D59AE0B295945690FA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6EE015EB8494EA4986CF81078E26F061">
    <w:name w:val="B6EE015EB8494EA4986CF81078E26F06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77BC902B6D94C4FA3FD852062AE06F61">
    <w:name w:val="E77BC902B6D94C4FA3FD852062AE06F6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950D6CC7A11E451AB29A260340D50C891">
    <w:name w:val="950D6CC7A11E451AB29A260340D50C89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2E1027C1817044019EEDF018182C6B7E1">
    <w:name w:val="2E1027C1817044019EEDF018182C6B7E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4E5948FC3E34AB49F37F4B1C9B646601">
    <w:name w:val="E4E5948FC3E34AB49F37F4B1C9B64660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217F45033315445EAE7DED6124E92A831">
    <w:name w:val="217F45033315445EAE7DED6124E92A83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1D9B7019A31A4B92AF60C31E5F0A9E921">
    <w:name w:val="1D9B7019A31A4B92AF60C31E5F0A9E92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0940A32062B54F67950717A93E4A93171">
    <w:name w:val="0940A32062B54F67950717A93E4A9317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E4813A546FA444A9D04CD549C7937A61">
    <w:name w:val="BE4813A546FA444A9D04CD549C7937A6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432614B8320D4BE1B765C6A4928D4B4F1">
    <w:name w:val="432614B8320D4BE1B765C6A4928D4B4F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7316FE0A616452183641687D2AD5F721">
    <w:name w:val="E7316FE0A616452183641687D2AD5F72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AFD0677705F746A698CB57E817890BDC1">
    <w:name w:val="AFD0677705F746A698CB57E817890BDC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5D19203B3E854B37B38A1D64ABBF7EE61">
    <w:name w:val="5D19203B3E854B37B38A1D64ABBF7EE6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2B56423C025D4FF884057520EFE450421">
    <w:name w:val="2B56423C025D4FF884057520EFE45042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34BDE007D5644D7952F78FF2B0314691">
    <w:name w:val="B34BDE007D5644D7952F78FF2B031469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0DBF9AC8A9F4466BE6D73878A83C2F21">
    <w:name w:val="B0DBF9AC8A9F4466BE6D73878A83C2F2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182F96454B05450DAFA1FB63CF46FA671">
    <w:name w:val="182F96454B05450DAFA1FB63CF46FA67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3C5D75EF5D064E63B352665F4EC434CF1">
    <w:name w:val="3C5D75EF5D064E63B352665F4EC434CF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CE5E3B210FE4BD49681025892AB8BF71">
    <w:name w:val="DCE5E3B210FE4BD49681025892AB8BF7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0F521055EDA49B9956E4CC82E04EC871">
    <w:name w:val="F0F521055EDA49B9956E4CC82E04EC87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0320DA6D89E4619BAEA1A1E3117B4AF1">
    <w:name w:val="F0320DA6D89E4619BAEA1A1E3117B4AF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8044BA601AC4924BD90DF5ADB22ACCC1">
    <w:name w:val="D8044BA601AC4924BD90DF5ADB22ACCC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A0F9C5768974E15A70005B83AFC1D1B1">
    <w:name w:val="DA0F9C5768974E15A70005B83AFC1D1B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9EBD3E239A344F5B99CEBC89F6C37C731">
    <w:name w:val="9EBD3E239A344F5B99CEBC89F6C37C73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AB9F763DF6A94D73B95E29E78DA3698F1">
    <w:name w:val="AB9F763DF6A94D73B95E29E78DA3698F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8746B005830B48A8BE92ACB4176EDA371">
    <w:name w:val="8746B005830B48A8BE92ACB4176EDA37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908D803B10C414E8133D93503046E2A1">
    <w:name w:val="D908D803B10C414E8133D93503046E2A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C8A250C8D0FF426CB12867709B1519B71">
    <w:name w:val="C8A250C8D0FF426CB12867709B1519B7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A4A78CB1CFA4F21A794A2A9EDC4ED061">
    <w:name w:val="EA4A78CB1CFA4F21A794A2A9EDC4ED06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B55856359844F0BB2C1DCF5272DC62F1">
    <w:name w:val="FB55856359844F0BB2C1DCF5272DC62F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9A5A63A59216402481F2B6A61B1E86791">
    <w:name w:val="9A5A63A59216402481F2B6A61B1E8679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72112817BD644A0D9876A7303B127C2A1">
    <w:name w:val="72112817BD644A0D9876A7303B127C2A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E587C1D71BB4911AB107C5704B66A851">
    <w:name w:val="FE587C1D71BB4911AB107C5704B66A85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A48AC3736517457DA52820274991AF431">
    <w:name w:val="A48AC3736517457DA52820274991AF43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8A60DB2BEFD54504ADE7D9BB1755176F1">
    <w:name w:val="8A60DB2BEFD54504ADE7D9BB1755176F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77B09646EF7454DA2B64DD18CE6E6881">
    <w:name w:val="E77B09646EF7454DA2B64DD18CE6E6881"/>
    <w:rsid w:val="00DA2563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6180C80FE3B4F6D902E1899A0A2C419">
    <w:name w:val="F6180C80FE3B4F6D902E1899A0A2C419"/>
    <w:rsid w:val="009919B6"/>
  </w:style>
  <w:style w:type="paragraph" w:customStyle="1" w:styleId="4CE6E68378504AC69B2455C5CE051E6B">
    <w:name w:val="4CE6E68378504AC69B2455C5CE051E6B"/>
    <w:rsid w:val="009919B6"/>
  </w:style>
  <w:style w:type="paragraph" w:customStyle="1" w:styleId="21623977CD4E45E5A4660EAF4783B40E">
    <w:name w:val="21623977CD4E45E5A4660EAF4783B40E"/>
    <w:rsid w:val="009919B6"/>
  </w:style>
  <w:style w:type="paragraph" w:customStyle="1" w:styleId="5B275842A9234123886E717F0A6E56F9">
    <w:name w:val="5B275842A9234123886E717F0A6E56F9"/>
    <w:rsid w:val="009919B6"/>
  </w:style>
  <w:style w:type="paragraph" w:customStyle="1" w:styleId="49FB94B7FFAF49E39F50CA6F00C253A0">
    <w:name w:val="49FB94B7FFAF49E39F50CA6F00C253A0"/>
    <w:rsid w:val="009919B6"/>
  </w:style>
  <w:style w:type="paragraph" w:customStyle="1" w:styleId="1523721286B84644A3948BFB11B8C2FA">
    <w:name w:val="1523721286B84644A3948BFB11B8C2FA"/>
    <w:rsid w:val="009919B6"/>
  </w:style>
  <w:style w:type="paragraph" w:customStyle="1" w:styleId="E085E6D3CDB74F7E9FDC1AD8E5A346C3">
    <w:name w:val="E085E6D3CDB74F7E9FDC1AD8E5A346C3"/>
    <w:rsid w:val="009919B6"/>
  </w:style>
  <w:style w:type="paragraph" w:customStyle="1" w:styleId="EEDA368460DB4ED6BE8FAF24E0D80297">
    <w:name w:val="EEDA368460DB4ED6BE8FAF24E0D80297"/>
    <w:rsid w:val="009919B6"/>
  </w:style>
  <w:style w:type="paragraph" w:customStyle="1" w:styleId="F288C9BA485E4339B9EE23EEDFDA4A42">
    <w:name w:val="F288C9BA485E4339B9EE23EEDFDA4A42"/>
    <w:rsid w:val="009919B6"/>
  </w:style>
  <w:style w:type="paragraph" w:customStyle="1" w:styleId="BE80A53D970241C98AC6ECFBE73BF4AA">
    <w:name w:val="BE80A53D970241C98AC6ECFBE73BF4AA"/>
    <w:rsid w:val="009919B6"/>
  </w:style>
  <w:style w:type="paragraph" w:customStyle="1" w:styleId="45C41C61A19D41C6A83AF937217A88BA">
    <w:name w:val="45C41C61A19D41C6A83AF937217A88BA"/>
    <w:rsid w:val="009919B6"/>
  </w:style>
  <w:style w:type="paragraph" w:customStyle="1" w:styleId="F1DABC41A28D4ABDB0B294F9A3BCCCAB">
    <w:name w:val="F1DABC41A28D4ABDB0B294F9A3BCCCAB"/>
    <w:rsid w:val="009919B6"/>
  </w:style>
  <w:style w:type="paragraph" w:customStyle="1" w:styleId="86FE85DE437441BDBBC1F54BF20188A3">
    <w:name w:val="86FE85DE437441BDBBC1F54BF20188A3"/>
    <w:rsid w:val="009919B6"/>
  </w:style>
  <w:style w:type="paragraph" w:customStyle="1" w:styleId="CA1D5EEF9C184DABBDC8A9BF7252E2DC">
    <w:name w:val="CA1D5EEF9C184DABBDC8A9BF7252E2DC"/>
    <w:rsid w:val="009919B6"/>
  </w:style>
  <w:style w:type="paragraph" w:customStyle="1" w:styleId="5DEFA62098E147D9B07244E14214C430">
    <w:name w:val="5DEFA62098E147D9B07244E14214C430"/>
    <w:rsid w:val="009919B6"/>
  </w:style>
  <w:style w:type="paragraph" w:customStyle="1" w:styleId="7AAC03D025314862B75BBC570F9E20C7">
    <w:name w:val="7AAC03D025314862B75BBC570F9E20C7"/>
    <w:rsid w:val="009919B6"/>
  </w:style>
  <w:style w:type="paragraph" w:customStyle="1" w:styleId="67134D4AF9DC4743B88FF599E498712C">
    <w:name w:val="67134D4AF9DC4743B88FF599E498712C"/>
    <w:rsid w:val="009919B6"/>
  </w:style>
  <w:style w:type="paragraph" w:customStyle="1" w:styleId="998D3EAFEC92482E892333D85B67B343">
    <w:name w:val="998D3EAFEC92482E892333D85B67B343"/>
    <w:rsid w:val="009919B6"/>
  </w:style>
  <w:style w:type="paragraph" w:customStyle="1" w:styleId="49094046DE9948AC87490CFB6C52ED7D">
    <w:name w:val="49094046DE9948AC87490CFB6C52ED7D"/>
    <w:rsid w:val="009919B6"/>
  </w:style>
  <w:style w:type="paragraph" w:customStyle="1" w:styleId="05541908B5654C60A808F76055A6D919">
    <w:name w:val="05541908B5654C60A808F76055A6D919"/>
    <w:rsid w:val="009919B6"/>
  </w:style>
  <w:style w:type="paragraph" w:customStyle="1" w:styleId="8F0B6C7BEAF94C4DA9D580EBB1C4FA71">
    <w:name w:val="8F0B6C7BEAF94C4DA9D580EBB1C4FA71"/>
    <w:rsid w:val="009919B6"/>
  </w:style>
  <w:style w:type="paragraph" w:customStyle="1" w:styleId="93A3E695FB1F41EBBAD50C860708E205">
    <w:name w:val="93A3E695FB1F41EBBAD50C860708E205"/>
    <w:rsid w:val="009919B6"/>
  </w:style>
  <w:style w:type="paragraph" w:customStyle="1" w:styleId="F7E945C7CD2744039DF2DC3169667270">
    <w:name w:val="F7E945C7CD2744039DF2DC3169667270"/>
    <w:rsid w:val="009919B6"/>
  </w:style>
  <w:style w:type="paragraph" w:customStyle="1" w:styleId="1DF93E1393E84C2F8112FD1A6C0F1D00">
    <w:name w:val="1DF93E1393E84C2F8112FD1A6C0F1D00"/>
    <w:rsid w:val="009919B6"/>
  </w:style>
  <w:style w:type="paragraph" w:customStyle="1" w:styleId="D5EADC1DCE664DCF86E54BC425A66FCD">
    <w:name w:val="D5EADC1DCE664DCF86E54BC425A66FCD"/>
    <w:rsid w:val="009919B6"/>
  </w:style>
  <w:style w:type="paragraph" w:customStyle="1" w:styleId="0D11D7D4DE8445FEA259C1D2114FF72C">
    <w:name w:val="0D11D7D4DE8445FEA259C1D2114FF72C"/>
    <w:rsid w:val="009919B6"/>
  </w:style>
  <w:style w:type="paragraph" w:customStyle="1" w:styleId="525E309E9E9541EF8A6FDC7EE772C6E6">
    <w:name w:val="525E309E9E9541EF8A6FDC7EE772C6E6"/>
    <w:rsid w:val="009919B6"/>
  </w:style>
  <w:style w:type="paragraph" w:customStyle="1" w:styleId="2DBAC9EE5EB14CCC8633E90DEE8007A3">
    <w:name w:val="2DBAC9EE5EB14CCC8633E90DEE8007A3"/>
    <w:rsid w:val="009919B6"/>
  </w:style>
  <w:style w:type="paragraph" w:customStyle="1" w:styleId="C6DCE76CAB23434A841962872F4FF527">
    <w:name w:val="C6DCE76CAB23434A841962872F4FF527"/>
    <w:rsid w:val="009919B6"/>
  </w:style>
  <w:style w:type="paragraph" w:customStyle="1" w:styleId="683C6C0962BA4A8B8687459077170E51">
    <w:name w:val="683C6C0962BA4A8B8687459077170E51"/>
    <w:rsid w:val="009919B6"/>
  </w:style>
  <w:style w:type="paragraph" w:customStyle="1" w:styleId="3A17AA16435946B9AD91C1EE706E77BB">
    <w:name w:val="3A17AA16435946B9AD91C1EE706E77BB"/>
    <w:rsid w:val="009919B6"/>
  </w:style>
  <w:style w:type="paragraph" w:customStyle="1" w:styleId="57862F3D5F634243985017F5561E7ADE">
    <w:name w:val="57862F3D5F634243985017F5561E7ADE"/>
    <w:rsid w:val="009919B6"/>
  </w:style>
  <w:style w:type="paragraph" w:customStyle="1" w:styleId="9B20137F10514E928058DDBB0EED7A47">
    <w:name w:val="9B20137F10514E928058DDBB0EED7A47"/>
    <w:rsid w:val="009919B6"/>
  </w:style>
  <w:style w:type="paragraph" w:customStyle="1" w:styleId="A7FBE3EA4450454992620777BD03AC6F">
    <w:name w:val="A7FBE3EA4450454992620777BD03AC6F"/>
    <w:rsid w:val="009919B6"/>
  </w:style>
  <w:style w:type="paragraph" w:customStyle="1" w:styleId="3AD425102B114F62BFF408834F95A4C2">
    <w:name w:val="3AD425102B114F62BFF408834F95A4C2"/>
    <w:rsid w:val="009919B6"/>
  </w:style>
  <w:style w:type="paragraph" w:customStyle="1" w:styleId="004A8AA29EFE4CD2B7899F3606F80BC4">
    <w:name w:val="004A8AA29EFE4CD2B7899F3606F80BC4"/>
    <w:rsid w:val="009919B6"/>
  </w:style>
  <w:style w:type="paragraph" w:customStyle="1" w:styleId="7439E74CD8A64C5CBCF1DA9D9D342417">
    <w:name w:val="7439E74CD8A64C5CBCF1DA9D9D342417"/>
    <w:rsid w:val="009919B6"/>
  </w:style>
  <w:style w:type="paragraph" w:customStyle="1" w:styleId="ED9C393DF99B4966A88D98A8EE6C1C05">
    <w:name w:val="ED9C393DF99B4966A88D98A8EE6C1C05"/>
    <w:rsid w:val="009919B6"/>
  </w:style>
  <w:style w:type="paragraph" w:customStyle="1" w:styleId="605BC7168FF2427483CF8548AF7866982">
    <w:name w:val="605BC7168FF2427483CF8548AF786698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50476256295F46D1A417A4B7D2419F312">
    <w:name w:val="50476256295F46D1A417A4B7D2419F31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63A14FBA56624D49BD80D2D7C3BE32722">
    <w:name w:val="63A14FBA56624D49BD80D2D7C3BE3272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EA7C224628644F2A23F402F4E9174E42">
    <w:name w:val="DEA7C224628644F2A23F402F4E9174E4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8AFFBA2FAA2D4B7B9EABF110D21A5EEF2">
    <w:name w:val="8AFFBA2FAA2D4B7B9EABF110D21A5EEF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A119FB1CCDAB413D97758363940EF1381">
    <w:name w:val="A119FB1CCDAB413D97758363940EF138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985457BAECDC40B7B7E0A9692D3BBE512">
    <w:name w:val="985457BAECDC40B7B7E0A9692D3BBE51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C279036B005B477EB340FE4F02A277352">
    <w:name w:val="C279036B005B477EB340FE4F02A27735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694F3FDC3164BE0A714F58E80D2EAD01">
    <w:name w:val="D694F3FDC3164BE0A714F58E80D2EAD0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1DD5E980BBE34FF2BA9C9C0AA0B8531B1">
    <w:name w:val="1DD5E980BBE34FF2BA9C9C0AA0B8531B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45C41C61A19D41C6A83AF937217A88BA1">
    <w:name w:val="45C41C61A19D41C6A83AF937217A88BA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71D2C049742C437D85F0A4D8B5627A01">
    <w:name w:val="71D2C049742C437D85F0A4D8B5627A0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8F0B6C7BEAF94C4DA9D580EBB1C4FA711">
    <w:name w:val="8F0B6C7BEAF94C4DA9D580EBB1C4FA71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93A3E695FB1F41EBBAD50C860708E2051">
    <w:name w:val="93A3E695FB1F41EBBAD50C860708E205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7E945C7CD2744039DF2DC31696672701">
    <w:name w:val="F7E945C7CD2744039DF2DC3169667270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1DF93E1393E84C2F8112FD1A6C0F1D001">
    <w:name w:val="1DF93E1393E84C2F8112FD1A6C0F1D00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5EADC1DCE664DCF86E54BC425A66FCD1">
    <w:name w:val="D5EADC1DCE664DCF86E54BC425A66FCD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0D11D7D4DE8445FEA259C1D2114FF72C1">
    <w:name w:val="0D11D7D4DE8445FEA259C1D2114FF72C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525E309E9E9541EF8A6FDC7EE772C6E61">
    <w:name w:val="525E309E9E9541EF8A6FDC7EE772C6E6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2DBAC9EE5EB14CCC8633E90DEE8007A31">
    <w:name w:val="2DBAC9EE5EB14CCC8633E90DEE8007A3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C6DCE76CAB23434A841962872F4FF5271">
    <w:name w:val="C6DCE76CAB23434A841962872F4FF527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683C6C0962BA4A8B8687459077170E511">
    <w:name w:val="683C6C0962BA4A8B8687459077170E51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3A17AA16435946B9AD91C1EE706E77BB1">
    <w:name w:val="3A17AA16435946B9AD91C1EE706E77BB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57862F3D5F634243985017F5561E7ADE1">
    <w:name w:val="57862F3D5F634243985017F5561E7ADE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9B20137F10514E928058DDBB0EED7A471">
    <w:name w:val="9B20137F10514E928058DDBB0EED7A47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A7FBE3EA4450454992620777BD03AC6F1">
    <w:name w:val="A7FBE3EA4450454992620777BD03AC6F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3AD425102B114F62BFF408834F95A4C21">
    <w:name w:val="3AD425102B114F62BFF408834F95A4C2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004A8AA29EFE4CD2B7899F3606F80BC41">
    <w:name w:val="004A8AA29EFE4CD2B7899F3606F80BC4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7439E74CD8A64C5CBCF1DA9D9D3424171">
    <w:name w:val="7439E74CD8A64C5CBCF1DA9D9D342417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D9C393DF99B4966A88D98A8EE6C1C051">
    <w:name w:val="ED9C393DF99B4966A88D98A8EE6C1C051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1F9D1F71E1E4A90B8470FE283EDA3A32">
    <w:name w:val="B1F9D1F71E1E4A90B8470FE283EDA3A3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3FD4929E71946B09CB2EDAA07AF8B6C2">
    <w:name w:val="E3FD4929E71946B09CB2EDAA07AF8B6C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617C14C86BAE47E6907F9E51C8770A9B2">
    <w:name w:val="617C14C86BAE47E6907F9E51C8770A9B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775416D19904F98AC87F2574CF90C612">
    <w:name w:val="B775416D19904F98AC87F2574CF90C61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A1FEE92CD7A4227B9367277B7CEAAB92">
    <w:name w:val="DA1FEE92CD7A4227B9367277B7CEAAB9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0D63B604D0324B80B2FD409C1BFE0CDD2">
    <w:name w:val="0D63B604D0324B80B2FD409C1BFE0CDD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222627E91E514F7793A65DBED8FBF9EC2">
    <w:name w:val="222627E91E514F7793A65DBED8FBF9EC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5699E182C0B54D15B5257419D0E043DD2">
    <w:name w:val="5699E182C0B54D15B5257419D0E043DD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61C85144AE94B408D6B88E6EC4AE0872">
    <w:name w:val="F61C85144AE94B408D6B88E6EC4AE087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2697247494414BCD95BED9357576A9EC2">
    <w:name w:val="2697247494414BCD95BED9357576A9EC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A390860E654E44BA81A2DD5CA1EED6B92">
    <w:name w:val="A390860E654E44BA81A2DD5CA1EED6B9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3DE8DA062DA4B4DBFF61D6C44C33CA82">
    <w:name w:val="B3DE8DA062DA4B4DBFF61D6C44C33CA8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DC4C69C3529457F9D4BEC692486B8F42">
    <w:name w:val="EDC4C69C3529457F9D4BEC692486B8F4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0D98D011A4604746A55167027ED165302">
    <w:name w:val="0D98D011A4604746A55167027ED16530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68C87C1A3D954BF5B3FB91E4645F12652">
    <w:name w:val="68C87C1A3D954BF5B3FB91E4645F1265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4A1DAF7CCEF442D59AE0B295945690FA2">
    <w:name w:val="4A1DAF7CCEF442D59AE0B295945690FA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6EE015EB8494EA4986CF81078E26F062">
    <w:name w:val="B6EE015EB8494EA4986CF81078E26F06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77BC902B6D94C4FA3FD852062AE06F62">
    <w:name w:val="E77BC902B6D94C4FA3FD852062AE06F6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950D6CC7A11E451AB29A260340D50C892">
    <w:name w:val="950D6CC7A11E451AB29A260340D50C89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2E1027C1817044019EEDF018182C6B7E2">
    <w:name w:val="2E1027C1817044019EEDF018182C6B7E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4E5948FC3E34AB49F37F4B1C9B646602">
    <w:name w:val="E4E5948FC3E34AB49F37F4B1C9B64660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217F45033315445EAE7DED6124E92A832">
    <w:name w:val="217F45033315445EAE7DED6124E92A83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1D9B7019A31A4B92AF60C31E5F0A9E922">
    <w:name w:val="1D9B7019A31A4B92AF60C31E5F0A9E92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0940A32062B54F67950717A93E4A93172">
    <w:name w:val="0940A32062B54F67950717A93E4A9317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E4813A546FA444A9D04CD549C7937A62">
    <w:name w:val="BE4813A546FA444A9D04CD549C7937A6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432614B8320D4BE1B765C6A4928D4B4F2">
    <w:name w:val="432614B8320D4BE1B765C6A4928D4B4F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7316FE0A616452183641687D2AD5F722">
    <w:name w:val="E7316FE0A616452183641687D2AD5F72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AFD0677705F746A698CB57E817890BDC2">
    <w:name w:val="AFD0677705F746A698CB57E817890BDC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5D19203B3E854B37B38A1D64ABBF7EE62">
    <w:name w:val="5D19203B3E854B37B38A1D64ABBF7EE6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2B56423C025D4FF884057520EFE450422">
    <w:name w:val="2B56423C025D4FF884057520EFE45042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34BDE007D5644D7952F78FF2B0314692">
    <w:name w:val="B34BDE007D5644D7952F78FF2B031469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B0DBF9AC8A9F4466BE6D73878A83C2F22">
    <w:name w:val="B0DBF9AC8A9F4466BE6D73878A83C2F2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182F96454B05450DAFA1FB63CF46FA672">
    <w:name w:val="182F96454B05450DAFA1FB63CF46FA67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3C5D75EF5D064E63B352665F4EC434CF2">
    <w:name w:val="3C5D75EF5D064E63B352665F4EC434CF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CE5E3B210FE4BD49681025892AB8BF72">
    <w:name w:val="DCE5E3B210FE4BD49681025892AB8BF7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0F521055EDA49B9956E4CC82E04EC872">
    <w:name w:val="F0F521055EDA49B9956E4CC82E04EC87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0320DA6D89E4619BAEA1A1E3117B4AF2">
    <w:name w:val="F0320DA6D89E4619BAEA1A1E3117B4AF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8044BA601AC4924BD90DF5ADB22ACCC2">
    <w:name w:val="D8044BA601AC4924BD90DF5ADB22ACCC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A0F9C5768974E15A70005B83AFC1D1B2">
    <w:name w:val="DA0F9C5768974E15A70005B83AFC1D1B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9EBD3E239A344F5B99CEBC89F6C37C732">
    <w:name w:val="9EBD3E239A344F5B99CEBC89F6C37C73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AB9F763DF6A94D73B95E29E78DA3698F2">
    <w:name w:val="AB9F763DF6A94D73B95E29E78DA3698F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8746B005830B48A8BE92ACB4176EDA372">
    <w:name w:val="8746B005830B48A8BE92ACB4176EDA37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D908D803B10C414E8133D93503046E2A2">
    <w:name w:val="D908D803B10C414E8133D93503046E2A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C8A250C8D0FF426CB12867709B1519B72">
    <w:name w:val="C8A250C8D0FF426CB12867709B1519B7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A4A78CB1CFA4F21A794A2A9EDC4ED062">
    <w:name w:val="EA4A78CB1CFA4F21A794A2A9EDC4ED06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B55856359844F0BB2C1DCF5272DC62F2">
    <w:name w:val="FB55856359844F0BB2C1DCF5272DC62F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9A5A63A59216402481F2B6A61B1E86792">
    <w:name w:val="9A5A63A59216402481F2B6A61B1E8679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72112817BD644A0D9876A7303B127C2A2">
    <w:name w:val="72112817BD644A0D9876A7303B127C2A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E587C1D71BB4911AB107C5704B66A852">
    <w:name w:val="FE587C1D71BB4911AB107C5704B66A85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A48AC3736517457DA52820274991AF432">
    <w:name w:val="A48AC3736517457DA52820274991AF43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8A60DB2BEFD54504ADE7D9BB1755176F2">
    <w:name w:val="8A60DB2BEFD54504ADE7D9BB1755176F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E77B09646EF7454DA2B64DD18CE6E6882">
    <w:name w:val="E77B09646EF7454DA2B64DD18CE6E6882"/>
    <w:rsid w:val="009919B6"/>
    <w:pPr>
      <w:spacing w:after="4" w:line="248" w:lineRule="auto"/>
      <w:ind w:left="213" w:hanging="10"/>
    </w:pPr>
    <w:rPr>
      <w:rFonts w:ascii="Arial" w:eastAsia="Arial" w:hAnsi="Arial" w:cs="Arial"/>
      <w:color w:val="000000"/>
      <w:sz w:val="19"/>
    </w:rPr>
  </w:style>
  <w:style w:type="paragraph" w:customStyle="1" w:styleId="FC2F440E976E43E7B98542A232B4AFC1">
    <w:name w:val="FC2F440E976E43E7B98542A232B4AFC1"/>
    <w:rsid w:val="00A94240"/>
  </w:style>
  <w:style w:type="paragraph" w:customStyle="1" w:styleId="8A9DA7AC9B0E46AFB3AE5FA2DF140512">
    <w:name w:val="8A9DA7AC9B0E46AFB3AE5FA2DF140512"/>
    <w:rsid w:val="00A94240"/>
  </w:style>
  <w:style w:type="paragraph" w:customStyle="1" w:styleId="2C1B7F796504477C85D9CC860981FB44">
    <w:name w:val="2C1B7F796504477C85D9CC860981FB44"/>
    <w:rsid w:val="00A94240"/>
  </w:style>
  <w:style w:type="paragraph" w:customStyle="1" w:styleId="4C8637FF550B41B69EE4A7529F01D8B7">
    <w:name w:val="4C8637FF550B41B69EE4A7529F01D8B7"/>
    <w:rsid w:val="00A94240"/>
  </w:style>
  <w:style w:type="paragraph" w:customStyle="1" w:styleId="8D5D0BAE6AE7433C81B6FDAA02B2F36C">
    <w:name w:val="8D5D0BAE6AE7433C81B6FDAA02B2F36C"/>
    <w:rsid w:val="00A94240"/>
  </w:style>
  <w:style w:type="paragraph" w:customStyle="1" w:styleId="DF9DD7D3025B4BD0B6A588C283E99107">
    <w:name w:val="DF9DD7D3025B4BD0B6A588C283E99107"/>
    <w:rsid w:val="00A94240"/>
  </w:style>
  <w:style w:type="paragraph" w:customStyle="1" w:styleId="8ED9AF3E6B8D4029AC7A329078BDA01C">
    <w:name w:val="8ED9AF3E6B8D4029AC7A329078BDA01C"/>
    <w:rsid w:val="00A94240"/>
  </w:style>
  <w:style w:type="paragraph" w:customStyle="1" w:styleId="EA3C8E93869E4DEA9D524D3E7B6E64BF">
    <w:name w:val="EA3C8E93869E4DEA9D524D3E7B6E64BF"/>
    <w:rsid w:val="00A94240"/>
  </w:style>
  <w:style w:type="paragraph" w:customStyle="1" w:styleId="77A15E9AD8F749AC9ED5F00762A322DD">
    <w:name w:val="77A15E9AD8F749AC9ED5F00762A322DD"/>
    <w:rsid w:val="00A94240"/>
  </w:style>
  <w:style w:type="paragraph" w:customStyle="1" w:styleId="2C66FA414BBE4B74BB94C3569407BB85">
    <w:name w:val="2C66FA414BBE4B74BB94C3569407BB85"/>
    <w:rsid w:val="00A94240"/>
  </w:style>
  <w:style w:type="paragraph" w:customStyle="1" w:styleId="F8266FD3C0EB4E9BB321689351AAC07D">
    <w:name w:val="F8266FD3C0EB4E9BB321689351AAC07D"/>
    <w:rsid w:val="00A9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OccH-form-Rodent-2018 NF draft 1</Template>
  <TotalTime>29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Microsoft Word - OccH-form-Rodent-2015-05</vt:lpstr>
      <vt:lpstr>STEP 1: IDENTIFY POTENTIAL AND EXISTING HAZARDS  </vt:lpstr>
      <vt:lpstr>Step 2: RISK CONTROL AND ACTIONS </vt:lpstr>
      <vt:lpstr>Step 3: Overall Risk Assessment</vt:lpstr>
    </vt:vector>
  </TitlesOfParts>
  <Company>Idaho State University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OccH-form-Rodent-2015-05</dc:title>
  <dc:subject/>
  <dc:creator>Windows User</dc:creator>
  <cp:keywords/>
  <cp:lastModifiedBy>foxnanc@isu.edu</cp:lastModifiedBy>
  <cp:revision>8</cp:revision>
  <cp:lastPrinted>2018-07-05T16:19:00Z</cp:lastPrinted>
  <dcterms:created xsi:type="dcterms:W3CDTF">2018-11-14T22:15:00Z</dcterms:created>
  <dcterms:modified xsi:type="dcterms:W3CDTF">2019-01-22T18:22:00Z</dcterms:modified>
</cp:coreProperties>
</file>